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AE35" w14:textId="450D79B8" w:rsidR="00103196" w:rsidRPr="00103196" w:rsidRDefault="00103196" w:rsidP="00103196">
      <w:pPr>
        <w:jc w:val="center"/>
        <w:rPr>
          <w:b/>
          <w:sz w:val="28"/>
          <w:u w:val="single"/>
        </w:rPr>
      </w:pPr>
      <w:bookmarkStart w:id="0" w:name="_GoBack"/>
      <w:bookmarkEnd w:id="0"/>
      <w:r w:rsidRPr="00103196">
        <w:rPr>
          <w:b/>
          <w:sz w:val="28"/>
          <w:u w:val="single"/>
        </w:rPr>
        <w:t xml:space="preserve">BEF Application </w:t>
      </w:r>
      <w:r w:rsidR="00DF3E6F">
        <w:rPr>
          <w:b/>
          <w:sz w:val="28"/>
          <w:u w:val="single"/>
        </w:rPr>
        <w:t>F</w:t>
      </w:r>
      <w:r w:rsidRPr="00103196">
        <w:rPr>
          <w:b/>
          <w:sz w:val="28"/>
          <w:u w:val="single"/>
        </w:rPr>
        <w:t>orm</w:t>
      </w:r>
    </w:p>
    <w:p w14:paraId="6AA10577" w14:textId="787C932E" w:rsidR="00052A94" w:rsidRDefault="00103196">
      <w:r>
        <w:t xml:space="preserve">Please </w:t>
      </w:r>
      <w:r w:rsidR="00F1046A">
        <w:t>complete</w:t>
      </w:r>
      <w:r w:rsidRPr="00EF22DC">
        <w:rPr>
          <w:b/>
        </w:rPr>
        <w:t xml:space="preserve"> ALL</w:t>
      </w:r>
      <w:r>
        <w:t xml:space="preserve"> fields that </w:t>
      </w:r>
      <w:r w:rsidR="00F1046A">
        <w:t>are applicable to you. Incomplete fields may delay your application.</w:t>
      </w:r>
      <w:r w:rsidR="00061AE4">
        <w:t xml:space="preserve"> </w:t>
      </w:r>
    </w:p>
    <w:tbl>
      <w:tblPr>
        <w:tblStyle w:val="TableGrid"/>
        <w:tblpPr w:leftFromText="180" w:rightFromText="180" w:vertAnchor="page" w:horzAnchor="margin" w:tblpY="2896"/>
        <w:tblW w:w="0" w:type="auto"/>
        <w:tblLook w:val="04A0" w:firstRow="1" w:lastRow="0" w:firstColumn="1" w:lastColumn="0" w:noHBand="0" w:noVBand="1"/>
      </w:tblPr>
      <w:tblGrid>
        <w:gridCol w:w="2972"/>
        <w:gridCol w:w="6044"/>
      </w:tblGrid>
      <w:tr w:rsidR="00894DB0" w14:paraId="16C4DDF5" w14:textId="77777777" w:rsidTr="00894DB0">
        <w:trPr>
          <w:trHeight w:val="697"/>
        </w:trPr>
        <w:tc>
          <w:tcPr>
            <w:tcW w:w="9016" w:type="dxa"/>
            <w:gridSpan w:val="2"/>
            <w:shd w:val="clear" w:color="auto" w:fill="DEEAF6" w:themeFill="accent1" w:themeFillTint="33"/>
          </w:tcPr>
          <w:p w14:paraId="5A7D5F7B" w14:textId="75CC4E74" w:rsidR="00894DB0" w:rsidRDefault="00894DB0" w:rsidP="001D5D5C">
            <w:r w:rsidRPr="00EF22DC">
              <w:rPr>
                <w:b/>
                <w:sz w:val="28"/>
              </w:rPr>
              <w:t xml:space="preserve">Personal Details </w:t>
            </w:r>
          </w:p>
        </w:tc>
      </w:tr>
      <w:tr w:rsidR="003D49D9" w14:paraId="538C04E3" w14:textId="77777777" w:rsidTr="00645A70">
        <w:tc>
          <w:tcPr>
            <w:tcW w:w="2972" w:type="dxa"/>
          </w:tcPr>
          <w:p w14:paraId="07305606" w14:textId="77777777" w:rsidR="003D49D9" w:rsidRDefault="003D49D9" w:rsidP="001D5D5C">
            <w:r>
              <w:t>Title:</w:t>
            </w:r>
          </w:p>
          <w:p w14:paraId="6460D2C8" w14:textId="77777777" w:rsidR="003D49D9" w:rsidRPr="00B30638" w:rsidRDefault="003D49D9" w:rsidP="001D5D5C"/>
        </w:tc>
        <w:tc>
          <w:tcPr>
            <w:tcW w:w="6044" w:type="dxa"/>
          </w:tcPr>
          <w:p w14:paraId="7183421B" w14:textId="77777777" w:rsidR="003D49D9" w:rsidRDefault="003D49D9" w:rsidP="001D5D5C"/>
        </w:tc>
      </w:tr>
      <w:tr w:rsidR="00103196" w14:paraId="5283CD9C" w14:textId="77777777" w:rsidTr="00645A70">
        <w:tc>
          <w:tcPr>
            <w:tcW w:w="2972" w:type="dxa"/>
          </w:tcPr>
          <w:p w14:paraId="3DA454B4" w14:textId="77777777" w:rsidR="00103196" w:rsidRDefault="00103196" w:rsidP="001D5D5C">
            <w:r>
              <w:t>First Name:</w:t>
            </w:r>
          </w:p>
          <w:p w14:paraId="645247DE" w14:textId="77777777" w:rsidR="00103196" w:rsidRDefault="00103196" w:rsidP="001D5D5C"/>
        </w:tc>
        <w:tc>
          <w:tcPr>
            <w:tcW w:w="6044" w:type="dxa"/>
          </w:tcPr>
          <w:p w14:paraId="439BFE9E" w14:textId="77777777" w:rsidR="00103196" w:rsidRDefault="00103196" w:rsidP="001D5D5C"/>
        </w:tc>
      </w:tr>
      <w:tr w:rsidR="00103196" w14:paraId="24C69D58" w14:textId="77777777" w:rsidTr="00645A70">
        <w:tc>
          <w:tcPr>
            <w:tcW w:w="2972" w:type="dxa"/>
          </w:tcPr>
          <w:p w14:paraId="2573CE30" w14:textId="77777777" w:rsidR="00103196" w:rsidRDefault="00103196" w:rsidP="001D5D5C">
            <w:r>
              <w:t>Middle Name:</w:t>
            </w:r>
          </w:p>
          <w:p w14:paraId="66B9CC38" w14:textId="77777777" w:rsidR="00103196" w:rsidRDefault="00103196" w:rsidP="001D5D5C"/>
        </w:tc>
        <w:tc>
          <w:tcPr>
            <w:tcW w:w="6044" w:type="dxa"/>
          </w:tcPr>
          <w:p w14:paraId="00DC76CF" w14:textId="77777777" w:rsidR="00103196" w:rsidRDefault="00103196" w:rsidP="001D5D5C"/>
        </w:tc>
      </w:tr>
      <w:tr w:rsidR="00103196" w14:paraId="5E59BB01" w14:textId="77777777" w:rsidTr="00645A70">
        <w:tc>
          <w:tcPr>
            <w:tcW w:w="2972" w:type="dxa"/>
          </w:tcPr>
          <w:p w14:paraId="728F1102" w14:textId="77777777" w:rsidR="00103196" w:rsidRDefault="00103196" w:rsidP="001D5D5C">
            <w:r>
              <w:t>Surname:</w:t>
            </w:r>
          </w:p>
          <w:p w14:paraId="758C6F79" w14:textId="77777777" w:rsidR="00103196" w:rsidRDefault="00103196" w:rsidP="001D5D5C"/>
        </w:tc>
        <w:tc>
          <w:tcPr>
            <w:tcW w:w="6044" w:type="dxa"/>
          </w:tcPr>
          <w:p w14:paraId="279D7337" w14:textId="77777777" w:rsidR="00103196" w:rsidRDefault="00103196" w:rsidP="001D5D5C"/>
        </w:tc>
      </w:tr>
      <w:tr w:rsidR="001D5D5C" w14:paraId="3A9AE4C8" w14:textId="77777777" w:rsidTr="00645A70">
        <w:tc>
          <w:tcPr>
            <w:tcW w:w="2972" w:type="dxa"/>
          </w:tcPr>
          <w:p w14:paraId="3367EDC8" w14:textId="77777777" w:rsidR="001D5D5C" w:rsidRDefault="001D5D5C" w:rsidP="001D5D5C">
            <w:r>
              <w:t>Maiden Name/Previous Name:</w:t>
            </w:r>
          </w:p>
        </w:tc>
        <w:tc>
          <w:tcPr>
            <w:tcW w:w="6044" w:type="dxa"/>
          </w:tcPr>
          <w:p w14:paraId="3519D205" w14:textId="77777777" w:rsidR="001D5D5C" w:rsidRDefault="001D5D5C" w:rsidP="001D5D5C"/>
        </w:tc>
      </w:tr>
      <w:tr w:rsidR="00103196" w14:paraId="36CD6164" w14:textId="77777777" w:rsidTr="00645A70">
        <w:tc>
          <w:tcPr>
            <w:tcW w:w="2972" w:type="dxa"/>
          </w:tcPr>
          <w:p w14:paraId="634793C3" w14:textId="77777777" w:rsidR="00103196" w:rsidRDefault="00103196" w:rsidP="001D5D5C">
            <w:r>
              <w:t>DOB:</w:t>
            </w:r>
          </w:p>
          <w:p w14:paraId="4BFC8824" w14:textId="77777777" w:rsidR="00103196" w:rsidRDefault="00103196" w:rsidP="001D5D5C"/>
        </w:tc>
        <w:tc>
          <w:tcPr>
            <w:tcW w:w="6044" w:type="dxa"/>
          </w:tcPr>
          <w:p w14:paraId="31FFA0ED" w14:textId="77777777" w:rsidR="00103196" w:rsidRDefault="00103196" w:rsidP="001D5D5C"/>
        </w:tc>
      </w:tr>
      <w:tr w:rsidR="00103196" w14:paraId="511BAF2F" w14:textId="77777777" w:rsidTr="00645A70">
        <w:tc>
          <w:tcPr>
            <w:tcW w:w="2972" w:type="dxa"/>
          </w:tcPr>
          <w:p w14:paraId="4D2B680A" w14:textId="77777777" w:rsidR="00103196" w:rsidRDefault="003D49D9" w:rsidP="001D5D5C">
            <w:r>
              <w:t>Address:</w:t>
            </w:r>
          </w:p>
        </w:tc>
        <w:tc>
          <w:tcPr>
            <w:tcW w:w="6044" w:type="dxa"/>
          </w:tcPr>
          <w:p w14:paraId="15432A64" w14:textId="77777777" w:rsidR="00103196" w:rsidRDefault="00103196" w:rsidP="001D5D5C"/>
          <w:p w14:paraId="304262DE" w14:textId="77777777" w:rsidR="00103196" w:rsidRDefault="00103196" w:rsidP="001D5D5C"/>
          <w:p w14:paraId="7DD7B317" w14:textId="77777777" w:rsidR="00103196" w:rsidRDefault="00103196" w:rsidP="001D5D5C"/>
          <w:p w14:paraId="56FE6E64" w14:textId="77777777" w:rsidR="003D49D9" w:rsidRDefault="003D49D9" w:rsidP="001D5D5C"/>
          <w:p w14:paraId="79DDE80A" w14:textId="77777777" w:rsidR="00103196" w:rsidRDefault="00103196" w:rsidP="001D5D5C"/>
        </w:tc>
      </w:tr>
      <w:tr w:rsidR="00103196" w14:paraId="7D0D6669" w14:textId="77777777" w:rsidTr="00645A70">
        <w:tc>
          <w:tcPr>
            <w:tcW w:w="2972" w:type="dxa"/>
          </w:tcPr>
          <w:p w14:paraId="2E1C791D" w14:textId="77777777" w:rsidR="00103196" w:rsidRDefault="00103196" w:rsidP="001D5D5C">
            <w:r>
              <w:t>City:</w:t>
            </w:r>
          </w:p>
          <w:p w14:paraId="155F1B9D" w14:textId="77777777" w:rsidR="00103196" w:rsidRDefault="00103196" w:rsidP="001D5D5C"/>
        </w:tc>
        <w:tc>
          <w:tcPr>
            <w:tcW w:w="6044" w:type="dxa"/>
          </w:tcPr>
          <w:p w14:paraId="7CB313D9" w14:textId="77777777" w:rsidR="00103196" w:rsidRDefault="00103196" w:rsidP="001D5D5C"/>
        </w:tc>
      </w:tr>
      <w:tr w:rsidR="00103196" w14:paraId="79887242" w14:textId="77777777" w:rsidTr="00645A70">
        <w:tc>
          <w:tcPr>
            <w:tcW w:w="2972" w:type="dxa"/>
          </w:tcPr>
          <w:p w14:paraId="061ED0A5" w14:textId="77777777" w:rsidR="00103196" w:rsidRDefault="00103196" w:rsidP="001D5D5C">
            <w:r>
              <w:t>Postcode:</w:t>
            </w:r>
          </w:p>
          <w:p w14:paraId="6736FF37" w14:textId="77777777" w:rsidR="00103196" w:rsidRDefault="00103196" w:rsidP="001D5D5C"/>
        </w:tc>
        <w:tc>
          <w:tcPr>
            <w:tcW w:w="6044" w:type="dxa"/>
          </w:tcPr>
          <w:p w14:paraId="43E9C070" w14:textId="77777777" w:rsidR="00103196" w:rsidRDefault="00103196" w:rsidP="001D5D5C"/>
        </w:tc>
      </w:tr>
      <w:tr w:rsidR="00103196" w14:paraId="64A1D267" w14:textId="77777777" w:rsidTr="00645A70">
        <w:tc>
          <w:tcPr>
            <w:tcW w:w="2972" w:type="dxa"/>
          </w:tcPr>
          <w:p w14:paraId="02944B8F" w14:textId="77777777" w:rsidR="00103196" w:rsidRDefault="00103196" w:rsidP="001D5D5C">
            <w:r>
              <w:t>How long at address?</w:t>
            </w:r>
          </w:p>
          <w:p w14:paraId="0E2370EA" w14:textId="77777777" w:rsidR="00103196" w:rsidRDefault="00103196" w:rsidP="001D5D5C"/>
        </w:tc>
        <w:tc>
          <w:tcPr>
            <w:tcW w:w="6044" w:type="dxa"/>
          </w:tcPr>
          <w:p w14:paraId="00AF6AD3" w14:textId="77777777" w:rsidR="00103196" w:rsidRDefault="00103196" w:rsidP="001D5D5C">
            <w:r>
              <w:t>Years:                      Months:</w:t>
            </w:r>
          </w:p>
        </w:tc>
      </w:tr>
      <w:tr w:rsidR="00103196" w14:paraId="6464035F" w14:textId="77777777" w:rsidTr="00645A70">
        <w:tc>
          <w:tcPr>
            <w:tcW w:w="2972" w:type="dxa"/>
          </w:tcPr>
          <w:p w14:paraId="2F11AAA3" w14:textId="2784240E" w:rsidR="00103196" w:rsidRDefault="00103196" w:rsidP="001D5D5C">
            <w:r>
              <w:t>Previous addres</w:t>
            </w:r>
            <w:r w:rsidR="0007781F">
              <w:t>ses</w:t>
            </w:r>
            <w:r>
              <w:t xml:space="preserve"> (if less than 3 years):</w:t>
            </w:r>
          </w:p>
          <w:p w14:paraId="53CBFFC3" w14:textId="77777777" w:rsidR="00103196" w:rsidRDefault="00103196" w:rsidP="001D5D5C"/>
          <w:p w14:paraId="541FBFCB" w14:textId="77777777" w:rsidR="00103196" w:rsidRDefault="00103196" w:rsidP="001D5D5C"/>
          <w:p w14:paraId="610DB46C" w14:textId="77777777" w:rsidR="00103196" w:rsidRDefault="00103196" w:rsidP="001D5D5C"/>
        </w:tc>
        <w:tc>
          <w:tcPr>
            <w:tcW w:w="6044" w:type="dxa"/>
          </w:tcPr>
          <w:p w14:paraId="65CF7FBB" w14:textId="77777777" w:rsidR="00103196" w:rsidRDefault="00103196" w:rsidP="001D5D5C"/>
        </w:tc>
      </w:tr>
      <w:tr w:rsidR="00C01ECE" w14:paraId="121FCE10" w14:textId="77777777" w:rsidTr="00645A70">
        <w:tc>
          <w:tcPr>
            <w:tcW w:w="2972" w:type="dxa"/>
          </w:tcPr>
          <w:p w14:paraId="546DB1AD" w14:textId="159FC926" w:rsidR="00C01ECE" w:rsidRDefault="00C01ECE" w:rsidP="001D5D5C">
            <w:r>
              <w:t>How long at previous address</w:t>
            </w:r>
            <w:r w:rsidR="0007781F">
              <w:t>es</w:t>
            </w:r>
            <w:r>
              <w:t xml:space="preserve">?  </w:t>
            </w:r>
          </w:p>
        </w:tc>
        <w:tc>
          <w:tcPr>
            <w:tcW w:w="6044" w:type="dxa"/>
          </w:tcPr>
          <w:p w14:paraId="7F50DC9B" w14:textId="77777777" w:rsidR="00C01ECE" w:rsidRDefault="00C01ECE" w:rsidP="001D5D5C"/>
          <w:p w14:paraId="0F462C57" w14:textId="30AD3181" w:rsidR="00C01ECE" w:rsidRDefault="00C01ECE" w:rsidP="001D5D5C"/>
        </w:tc>
      </w:tr>
      <w:tr w:rsidR="00103196" w14:paraId="53E1D72B" w14:textId="77777777" w:rsidTr="00645A70">
        <w:tc>
          <w:tcPr>
            <w:tcW w:w="2972" w:type="dxa"/>
          </w:tcPr>
          <w:p w14:paraId="6BE23691" w14:textId="77777777" w:rsidR="00103196" w:rsidRDefault="00103196" w:rsidP="001D5D5C">
            <w:r>
              <w:t>Home Telephone Number:</w:t>
            </w:r>
          </w:p>
          <w:p w14:paraId="60543775" w14:textId="77777777" w:rsidR="00103196" w:rsidRDefault="00103196" w:rsidP="001D5D5C"/>
        </w:tc>
        <w:tc>
          <w:tcPr>
            <w:tcW w:w="6044" w:type="dxa"/>
          </w:tcPr>
          <w:p w14:paraId="19E07B2B" w14:textId="77777777" w:rsidR="00103196" w:rsidRDefault="00103196" w:rsidP="001D5D5C"/>
        </w:tc>
      </w:tr>
      <w:tr w:rsidR="00103196" w14:paraId="6F6B043C" w14:textId="77777777" w:rsidTr="00645A70">
        <w:tc>
          <w:tcPr>
            <w:tcW w:w="2972" w:type="dxa"/>
          </w:tcPr>
          <w:p w14:paraId="1A086F74" w14:textId="77777777" w:rsidR="00103196" w:rsidRDefault="00103196" w:rsidP="001D5D5C">
            <w:r>
              <w:t>Mobile Telephone Number:</w:t>
            </w:r>
          </w:p>
          <w:p w14:paraId="50A87F05" w14:textId="77777777" w:rsidR="00103196" w:rsidRDefault="00103196" w:rsidP="001D5D5C"/>
        </w:tc>
        <w:tc>
          <w:tcPr>
            <w:tcW w:w="6044" w:type="dxa"/>
          </w:tcPr>
          <w:p w14:paraId="6B1DC066" w14:textId="77777777" w:rsidR="00103196" w:rsidRDefault="00103196" w:rsidP="001D5D5C"/>
        </w:tc>
      </w:tr>
      <w:tr w:rsidR="00103196" w14:paraId="52E1579E" w14:textId="77777777" w:rsidTr="00645A70">
        <w:tc>
          <w:tcPr>
            <w:tcW w:w="2972" w:type="dxa"/>
          </w:tcPr>
          <w:p w14:paraId="778E634F" w14:textId="77777777" w:rsidR="00103196" w:rsidRDefault="00103196" w:rsidP="001D5D5C">
            <w:r>
              <w:t>Personal Email Address:</w:t>
            </w:r>
          </w:p>
          <w:p w14:paraId="2C84D519" w14:textId="77777777" w:rsidR="00103196" w:rsidRDefault="00103196" w:rsidP="001D5D5C"/>
        </w:tc>
        <w:tc>
          <w:tcPr>
            <w:tcW w:w="6044" w:type="dxa"/>
          </w:tcPr>
          <w:p w14:paraId="7EEFDC3F" w14:textId="77777777" w:rsidR="00103196" w:rsidRDefault="00103196" w:rsidP="001D5D5C"/>
        </w:tc>
      </w:tr>
      <w:tr w:rsidR="00C01ECE" w14:paraId="113E4EFE" w14:textId="77777777" w:rsidTr="00645A70">
        <w:tc>
          <w:tcPr>
            <w:tcW w:w="2972" w:type="dxa"/>
          </w:tcPr>
          <w:p w14:paraId="4F255CB0" w14:textId="77777777" w:rsidR="00C01ECE" w:rsidRDefault="00C01ECE" w:rsidP="001D5D5C">
            <w:r>
              <w:t xml:space="preserve">Ethnicity: </w:t>
            </w:r>
          </w:p>
          <w:p w14:paraId="220B04AD" w14:textId="614FD82F" w:rsidR="00C01ECE" w:rsidRDefault="00C01ECE" w:rsidP="001D5D5C"/>
        </w:tc>
        <w:tc>
          <w:tcPr>
            <w:tcW w:w="6044" w:type="dxa"/>
          </w:tcPr>
          <w:p w14:paraId="1BBF3418" w14:textId="77777777" w:rsidR="00C01ECE" w:rsidRDefault="00C01ECE" w:rsidP="001D5D5C"/>
        </w:tc>
      </w:tr>
      <w:tr w:rsidR="0007781F" w14:paraId="26066F12" w14:textId="77777777" w:rsidTr="004E0465">
        <w:trPr>
          <w:trHeight w:val="579"/>
        </w:trPr>
        <w:tc>
          <w:tcPr>
            <w:tcW w:w="2972" w:type="dxa"/>
          </w:tcPr>
          <w:p w14:paraId="643CD4DF" w14:textId="2B08745A" w:rsidR="0007781F" w:rsidRDefault="0007781F" w:rsidP="001D5D5C">
            <w:r>
              <w:t>Are you a UK or EU Citizen?</w:t>
            </w:r>
          </w:p>
        </w:tc>
        <w:tc>
          <w:tcPr>
            <w:tcW w:w="6044" w:type="dxa"/>
          </w:tcPr>
          <w:p w14:paraId="0CBF6806" w14:textId="77777777" w:rsidR="0007781F" w:rsidRDefault="0007781F" w:rsidP="001D5D5C"/>
        </w:tc>
      </w:tr>
      <w:tr w:rsidR="00103196" w14:paraId="6FE0C5F1" w14:textId="77777777" w:rsidTr="00645A70">
        <w:tc>
          <w:tcPr>
            <w:tcW w:w="2972" w:type="dxa"/>
          </w:tcPr>
          <w:p w14:paraId="29EB369F" w14:textId="77777777" w:rsidR="00103196" w:rsidRDefault="00103196" w:rsidP="001D5D5C">
            <w:r>
              <w:lastRenderedPageBreak/>
              <w:t>Gender:</w:t>
            </w:r>
          </w:p>
          <w:p w14:paraId="3F9B2CA8" w14:textId="77777777" w:rsidR="00103196" w:rsidRDefault="00103196" w:rsidP="001D5D5C"/>
        </w:tc>
        <w:tc>
          <w:tcPr>
            <w:tcW w:w="6044" w:type="dxa"/>
          </w:tcPr>
          <w:p w14:paraId="3F0CFA07" w14:textId="77777777" w:rsidR="00103196" w:rsidRDefault="00103196" w:rsidP="001D5D5C"/>
        </w:tc>
      </w:tr>
      <w:tr w:rsidR="00103196" w14:paraId="6C38F462" w14:textId="77777777" w:rsidTr="00645A70">
        <w:tc>
          <w:tcPr>
            <w:tcW w:w="2972" w:type="dxa"/>
          </w:tcPr>
          <w:p w14:paraId="1D16A1DE" w14:textId="77777777" w:rsidR="00103196" w:rsidRDefault="00103196" w:rsidP="001D5D5C">
            <w:r>
              <w:t>Employment Status:</w:t>
            </w:r>
          </w:p>
          <w:p w14:paraId="084C8A1C" w14:textId="77777777" w:rsidR="00103196" w:rsidRDefault="00103196" w:rsidP="001D5D5C"/>
        </w:tc>
        <w:tc>
          <w:tcPr>
            <w:tcW w:w="6044" w:type="dxa"/>
          </w:tcPr>
          <w:p w14:paraId="7B5AFA15" w14:textId="77777777" w:rsidR="00103196" w:rsidRDefault="00103196" w:rsidP="001D5D5C"/>
        </w:tc>
      </w:tr>
      <w:tr w:rsidR="00103196" w14:paraId="04595DB7" w14:textId="77777777" w:rsidTr="00645A70">
        <w:tc>
          <w:tcPr>
            <w:tcW w:w="2972" w:type="dxa"/>
          </w:tcPr>
          <w:p w14:paraId="60043E13" w14:textId="77777777" w:rsidR="00103196" w:rsidRDefault="00103196" w:rsidP="001D5D5C">
            <w:r>
              <w:t>Marital Status:</w:t>
            </w:r>
          </w:p>
          <w:p w14:paraId="1DCE3D17" w14:textId="77777777" w:rsidR="00103196" w:rsidRDefault="00103196" w:rsidP="001D5D5C"/>
        </w:tc>
        <w:tc>
          <w:tcPr>
            <w:tcW w:w="6044" w:type="dxa"/>
          </w:tcPr>
          <w:p w14:paraId="0C0A5B33" w14:textId="77777777" w:rsidR="00103196" w:rsidRDefault="00103196" w:rsidP="001D5D5C"/>
        </w:tc>
      </w:tr>
      <w:tr w:rsidR="00103196" w14:paraId="687D5BA1" w14:textId="77777777" w:rsidTr="00645A70">
        <w:tc>
          <w:tcPr>
            <w:tcW w:w="2972" w:type="dxa"/>
          </w:tcPr>
          <w:p w14:paraId="736CF312" w14:textId="77777777" w:rsidR="00103196" w:rsidRDefault="00103196" w:rsidP="001D5D5C">
            <w:r>
              <w:t>Dependants:</w:t>
            </w:r>
          </w:p>
          <w:p w14:paraId="35B5DF38" w14:textId="77777777" w:rsidR="00103196" w:rsidRDefault="00103196" w:rsidP="001D5D5C"/>
        </w:tc>
        <w:tc>
          <w:tcPr>
            <w:tcW w:w="6044" w:type="dxa"/>
          </w:tcPr>
          <w:p w14:paraId="1D412D8E" w14:textId="77777777" w:rsidR="00103196" w:rsidRDefault="00103196" w:rsidP="001D5D5C"/>
        </w:tc>
      </w:tr>
      <w:tr w:rsidR="00103196" w14:paraId="02ED581C" w14:textId="77777777" w:rsidTr="00645A70">
        <w:tc>
          <w:tcPr>
            <w:tcW w:w="2972" w:type="dxa"/>
          </w:tcPr>
          <w:p w14:paraId="2C310E6D" w14:textId="77777777" w:rsidR="00103196" w:rsidRDefault="00103196" w:rsidP="001D5D5C">
            <w:r>
              <w:t>Do you have a Disability?</w:t>
            </w:r>
          </w:p>
          <w:p w14:paraId="71032464" w14:textId="77777777" w:rsidR="00103196" w:rsidRDefault="00103196" w:rsidP="001D5D5C"/>
        </w:tc>
        <w:tc>
          <w:tcPr>
            <w:tcW w:w="6044" w:type="dxa"/>
          </w:tcPr>
          <w:p w14:paraId="20980465" w14:textId="77777777" w:rsidR="00103196" w:rsidRDefault="00103196" w:rsidP="001D5D5C"/>
        </w:tc>
      </w:tr>
      <w:tr w:rsidR="00103196" w14:paraId="34141BBC" w14:textId="77777777" w:rsidTr="004E0465">
        <w:trPr>
          <w:trHeight w:val="1080"/>
        </w:trPr>
        <w:tc>
          <w:tcPr>
            <w:tcW w:w="2972" w:type="dxa"/>
          </w:tcPr>
          <w:p w14:paraId="1E23774E" w14:textId="3F93F682" w:rsidR="00103196" w:rsidRDefault="00103196" w:rsidP="004E0465">
            <w:r>
              <w:t>If so, please state and are there any special requirements needed at work?</w:t>
            </w:r>
          </w:p>
        </w:tc>
        <w:tc>
          <w:tcPr>
            <w:tcW w:w="6044" w:type="dxa"/>
          </w:tcPr>
          <w:p w14:paraId="51A4A328" w14:textId="77777777" w:rsidR="00103196" w:rsidRDefault="00103196" w:rsidP="001D5D5C"/>
        </w:tc>
      </w:tr>
      <w:tr w:rsidR="00894DB0" w14:paraId="461071EA" w14:textId="77777777" w:rsidTr="00894DB0">
        <w:tc>
          <w:tcPr>
            <w:tcW w:w="9016" w:type="dxa"/>
            <w:gridSpan w:val="2"/>
            <w:shd w:val="clear" w:color="auto" w:fill="DEEAF6" w:themeFill="accent1" w:themeFillTint="33"/>
          </w:tcPr>
          <w:p w14:paraId="21C565E1" w14:textId="77777777" w:rsidR="00894DB0" w:rsidRDefault="00894DB0" w:rsidP="001D5D5C">
            <w:pPr>
              <w:rPr>
                <w:b/>
                <w:sz w:val="28"/>
              </w:rPr>
            </w:pPr>
            <w:r>
              <w:rPr>
                <w:b/>
                <w:sz w:val="28"/>
              </w:rPr>
              <w:t xml:space="preserve">Business Details </w:t>
            </w:r>
          </w:p>
          <w:p w14:paraId="6F31016C" w14:textId="2CE22A3A" w:rsidR="00894DB0" w:rsidRDefault="00894DB0" w:rsidP="001D5D5C">
            <w:r>
              <w:rPr>
                <w:b/>
                <w:sz w:val="28"/>
              </w:rPr>
              <w:t xml:space="preserve"> </w:t>
            </w:r>
          </w:p>
        </w:tc>
      </w:tr>
      <w:tr w:rsidR="00103196" w14:paraId="0C782381" w14:textId="77777777" w:rsidTr="00645A70">
        <w:tc>
          <w:tcPr>
            <w:tcW w:w="2972" w:type="dxa"/>
          </w:tcPr>
          <w:p w14:paraId="7FEEFB24" w14:textId="77777777" w:rsidR="00103196" w:rsidRDefault="00103196" w:rsidP="001D5D5C">
            <w:r>
              <w:t>Company Name:</w:t>
            </w:r>
          </w:p>
          <w:p w14:paraId="0E258BD1" w14:textId="77777777" w:rsidR="00103196" w:rsidRDefault="00103196" w:rsidP="001D5D5C"/>
        </w:tc>
        <w:tc>
          <w:tcPr>
            <w:tcW w:w="6044" w:type="dxa"/>
          </w:tcPr>
          <w:p w14:paraId="51718E97" w14:textId="77777777" w:rsidR="00103196" w:rsidRDefault="00103196" w:rsidP="001D5D5C"/>
        </w:tc>
      </w:tr>
      <w:tr w:rsidR="00103196" w14:paraId="4EC89F79" w14:textId="77777777" w:rsidTr="00645A70">
        <w:tc>
          <w:tcPr>
            <w:tcW w:w="2972" w:type="dxa"/>
          </w:tcPr>
          <w:p w14:paraId="77F6CDDF" w14:textId="77777777" w:rsidR="00103196" w:rsidRDefault="00103196" w:rsidP="001D5D5C">
            <w:r>
              <w:t>Business Address:</w:t>
            </w:r>
          </w:p>
          <w:p w14:paraId="5244E530" w14:textId="77777777" w:rsidR="00103196" w:rsidRDefault="00103196" w:rsidP="001D5D5C"/>
          <w:p w14:paraId="381941F9" w14:textId="77777777" w:rsidR="00103196" w:rsidRDefault="00103196" w:rsidP="001D5D5C"/>
          <w:p w14:paraId="3C04B7A3" w14:textId="77777777" w:rsidR="00103196" w:rsidRDefault="00103196" w:rsidP="001D5D5C"/>
          <w:p w14:paraId="1C05BB50" w14:textId="77777777" w:rsidR="00103196" w:rsidRDefault="00103196" w:rsidP="001D5D5C"/>
        </w:tc>
        <w:tc>
          <w:tcPr>
            <w:tcW w:w="6044" w:type="dxa"/>
          </w:tcPr>
          <w:p w14:paraId="22EFB066" w14:textId="77777777" w:rsidR="00103196" w:rsidRDefault="00103196" w:rsidP="001D5D5C"/>
          <w:p w14:paraId="604F05B4" w14:textId="77777777" w:rsidR="003D49D9" w:rsidRDefault="003D49D9" w:rsidP="001D5D5C"/>
          <w:p w14:paraId="529AC3A0" w14:textId="77777777" w:rsidR="003D49D9" w:rsidRDefault="003D49D9" w:rsidP="001D5D5C"/>
          <w:p w14:paraId="164FA6EC" w14:textId="77777777" w:rsidR="003D49D9" w:rsidRDefault="003D49D9" w:rsidP="001D5D5C"/>
          <w:p w14:paraId="08C35E64" w14:textId="77777777" w:rsidR="003D49D9" w:rsidRDefault="003D49D9" w:rsidP="001D5D5C"/>
          <w:p w14:paraId="4A08CDB6" w14:textId="77777777" w:rsidR="003D49D9" w:rsidRDefault="003D49D9" w:rsidP="001D5D5C"/>
        </w:tc>
      </w:tr>
      <w:tr w:rsidR="00103196" w14:paraId="796CFE51" w14:textId="77777777" w:rsidTr="00645A70">
        <w:tc>
          <w:tcPr>
            <w:tcW w:w="2972" w:type="dxa"/>
          </w:tcPr>
          <w:p w14:paraId="019AD56E" w14:textId="77777777" w:rsidR="00103196" w:rsidRDefault="00103196" w:rsidP="001D5D5C">
            <w:r>
              <w:t>City:</w:t>
            </w:r>
          </w:p>
          <w:p w14:paraId="2BFA82BA" w14:textId="77777777" w:rsidR="00103196" w:rsidRDefault="00103196" w:rsidP="001D5D5C"/>
        </w:tc>
        <w:tc>
          <w:tcPr>
            <w:tcW w:w="6044" w:type="dxa"/>
          </w:tcPr>
          <w:p w14:paraId="4475E207" w14:textId="77777777" w:rsidR="00103196" w:rsidRDefault="00103196" w:rsidP="001D5D5C"/>
        </w:tc>
      </w:tr>
      <w:tr w:rsidR="00103196" w14:paraId="12CBC1F6" w14:textId="77777777" w:rsidTr="00645A70">
        <w:tc>
          <w:tcPr>
            <w:tcW w:w="2972" w:type="dxa"/>
          </w:tcPr>
          <w:p w14:paraId="656574CA" w14:textId="77777777" w:rsidR="00103196" w:rsidRDefault="00103196" w:rsidP="001D5D5C">
            <w:r>
              <w:t>Postcode:</w:t>
            </w:r>
          </w:p>
          <w:p w14:paraId="003E63E5" w14:textId="77777777" w:rsidR="00103196" w:rsidRDefault="00103196" w:rsidP="001D5D5C"/>
        </w:tc>
        <w:tc>
          <w:tcPr>
            <w:tcW w:w="6044" w:type="dxa"/>
          </w:tcPr>
          <w:p w14:paraId="748AFAFD" w14:textId="77777777" w:rsidR="00103196" w:rsidRDefault="00103196" w:rsidP="001D5D5C"/>
        </w:tc>
      </w:tr>
      <w:tr w:rsidR="00103196" w14:paraId="3D02A34A" w14:textId="77777777" w:rsidTr="00645A70">
        <w:tc>
          <w:tcPr>
            <w:tcW w:w="2972" w:type="dxa"/>
          </w:tcPr>
          <w:p w14:paraId="2DDCBA95" w14:textId="77777777" w:rsidR="00103196" w:rsidRDefault="00103196" w:rsidP="001D5D5C">
            <w:r>
              <w:t>Business Telephone Number:</w:t>
            </w:r>
          </w:p>
          <w:p w14:paraId="07EEB329" w14:textId="77777777" w:rsidR="00103196" w:rsidRDefault="00103196" w:rsidP="001D5D5C"/>
        </w:tc>
        <w:tc>
          <w:tcPr>
            <w:tcW w:w="6044" w:type="dxa"/>
          </w:tcPr>
          <w:p w14:paraId="6B5BD4E1" w14:textId="77777777" w:rsidR="00103196" w:rsidRDefault="00103196" w:rsidP="001D5D5C"/>
        </w:tc>
      </w:tr>
      <w:tr w:rsidR="00103196" w14:paraId="19B18D89" w14:textId="77777777" w:rsidTr="00645A70">
        <w:tc>
          <w:tcPr>
            <w:tcW w:w="2972" w:type="dxa"/>
          </w:tcPr>
          <w:p w14:paraId="293F28EC" w14:textId="77777777" w:rsidR="00103196" w:rsidRDefault="00103196" w:rsidP="001D5D5C">
            <w:r>
              <w:t>Business Email Address:</w:t>
            </w:r>
          </w:p>
          <w:p w14:paraId="7711B3CE" w14:textId="77777777" w:rsidR="00103196" w:rsidRDefault="00103196" w:rsidP="001D5D5C"/>
        </w:tc>
        <w:tc>
          <w:tcPr>
            <w:tcW w:w="6044" w:type="dxa"/>
          </w:tcPr>
          <w:p w14:paraId="7D2BF060" w14:textId="77777777" w:rsidR="00103196" w:rsidRDefault="00103196" w:rsidP="001D5D5C"/>
        </w:tc>
      </w:tr>
      <w:tr w:rsidR="00103196" w14:paraId="353FF5E1" w14:textId="77777777" w:rsidTr="00645A70">
        <w:tc>
          <w:tcPr>
            <w:tcW w:w="2972" w:type="dxa"/>
          </w:tcPr>
          <w:p w14:paraId="4B8F8195" w14:textId="77777777" w:rsidR="00103196" w:rsidRDefault="00103196" w:rsidP="001D5D5C">
            <w:r>
              <w:t>Company Number (if applicable):</w:t>
            </w:r>
          </w:p>
        </w:tc>
        <w:tc>
          <w:tcPr>
            <w:tcW w:w="6044" w:type="dxa"/>
          </w:tcPr>
          <w:p w14:paraId="5B6B0F8A" w14:textId="77777777" w:rsidR="00103196" w:rsidRDefault="00103196" w:rsidP="001D5D5C"/>
        </w:tc>
      </w:tr>
      <w:tr w:rsidR="00103196" w14:paraId="03755CC1" w14:textId="77777777" w:rsidTr="00645A70">
        <w:tc>
          <w:tcPr>
            <w:tcW w:w="2972" w:type="dxa"/>
          </w:tcPr>
          <w:p w14:paraId="71C87CEC" w14:textId="77777777" w:rsidR="00103196" w:rsidRDefault="00103196" w:rsidP="001D5D5C">
            <w:r>
              <w:t>Are you registered for VAT? If so, please provide VAT number:</w:t>
            </w:r>
          </w:p>
        </w:tc>
        <w:tc>
          <w:tcPr>
            <w:tcW w:w="6044" w:type="dxa"/>
          </w:tcPr>
          <w:p w14:paraId="336D4ED0" w14:textId="77777777" w:rsidR="00103196" w:rsidRDefault="00103196" w:rsidP="001D5D5C"/>
        </w:tc>
      </w:tr>
      <w:tr w:rsidR="00103196" w14:paraId="1DB3121A" w14:textId="77777777" w:rsidTr="0007781F">
        <w:trPr>
          <w:trHeight w:val="876"/>
        </w:trPr>
        <w:tc>
          <w:tcPr>
            <w:tcW w:w="2972" w:type="dxa"/>
          </w:tcPr>
          <w:p w14:paraId="48740DC3" w14:textId="77777777" w:rsidR="00103196" w:rsidRDefault="00103196" w:rsidP="001D5D5C">
            <w:r>
              <w:t>Sector/Description of trade:</w:t>
            </w:r>
          </w:p>
          <w:p w14:paraId="2740CDC7" w14:textId="77777777" w:rsidR="00103196" w:rsidRDefault="00103196" w:rsidP="001D5D5C"/>
          <w:p w14:paraId="6A99836D" w14:textId="77777777" w:rsidR="00103196" w:rsidRDefault="00103196" w:rsidP="001D5D5C"/>
        </w:tc>
        <w:tc>
          <w:tcPr>
            <w:tcW w:w="6044" w:type="dxa"/>
          </w:tcPr>
          <w:p w14:paraId="148807F5" w14:textId="77777777" w:rsidR="00645A70" w:rsidRDefault="00645A70" w:rsidP="001D5D5C"/>
          <w:p w14:paraId="41A6085D" w14:textId="77777777" w:rsidR="00645A70" w:rsidRDefault="00645A70" w:rsidP="001D5D5C"/>
          <w:p w14:paraId="199BA0C5" w14:textId="77777777" w:rsidR="00645A70" w:rsidRDefault="00645A70" w:rsidP="001D5D5C"/>
          <w:p w14:paraId="027355E6" w14:textId="77777777" w:rsidR="00645A70" w:rsidRDefault="00645A70" w:rsidP="001D5D5C"/>
        </w:tc>
      </w:tr>
      <w:tr w:rsidR="00103196" w14:paraId="05B05A6D" w14:textId="77777777" w:rsidTr="00645A70">
        <w:tc>
          <w:tcPr>
            <w:tcW w:w="2972" w:type="dxa"/>
          </w:tcPr>
          <w:p w14:paraId="79CA361A" w14:textId="77777777" w:rsidR="00103196" w:rsidRDefault="00103196" w:rsidP="001D5D5C">
            <w:r>
              <w:t>Company Status:</w:t>
            </w:r>
          </w:p>
          <w:p w14:paraId="5D8A7F4D" w14:textId="77777777" w:rsidR="00103196" w:rsidRDefault="00103196" w:rsidP="001D5D5C"/>
        </w:tc>
        <w:tc>
          <w:tcPr>
            <w:tcW w:w="6044" w:type="dxa"/>
          </w:tcPr>
          <w:p w14:paraId="2542908E" w14:textId="77777777" w:rsidR="00103196" w:rsidRDefault="00103196" w:rsidP="001D5D5C"/>
        </w:tc>
      </w:tr>
      <w:tr w:rsidR="00103196" w14:paraId="6C417D67" w14:textId="77777777" w:rsidTr="00645A70">
        <w:tc>
          <w:tcPr>
            <w:tcW w:w="2972" w:type="dxa"/>
          </w:tcPr>
          <w:p w14:paraId="5989BBF9" w14:textId="77777777" w:rsidR="00103196" w:rsidRDefault="00103196" w:rsidP="001D5D5C">
            <w:r>
              <w:t>Trading Start Date:</w:t>
            </w:r>
          </w:p>
          <w:p w14:paraId="13FD1806" w14:textId="77777777" w:rsidR="00103196" w:rsidRDefault="00103196" w:rsidP="001D5D5C"/>
        </w:tc>
        <w:tc>
          <w:tcPr>
            <w:tcW w:w="6044" w:type="dxa"/>
          </w:tcPr>
          <w:p w14:paraId="6F8F6C7A" w14:textId="77777777" w:rsidR="00103196" w:rsidRDefault="00103196" w:rsidP="001D5D5C"/>
        </w:tc>
      </w:tr>
      <w:tr w:rsidR="00103196" w14:paraId="3A79E7EF" w14:textId="77777777" w:rsidTr="00645A70">
        <w:tc>
          <w:tcPr>
            <w:tcW w:w="2972" w:type="dxa"/>
          </w:tcPr>
          <w:p w14:paraId="2774C6A4" w14:textId="77777777" w:rsidR="00103196" w:rsidRDefault="00103196" w:rsidP="001D5D5C">
            <w:r>
              <w:t>Last quarter turnover:</w:t>
            </w:r>
          </w:p>
          <w:p w14:paraId="45F53C8C" w14:textId="77777777" w:rsidR="00103196" w:rsidRDefault="00103196" w:rsidP="001D5D5C"/>
        </w:tc>
        <w:tc>
          <w:tcPr>
            <w:tcW w:w="6044" w:type="dxa"/>
          </w:tcPr>
          <w:p w14:paraId="6C209ED3" w14:textId="77777777" w:rsidR="00103196" w:rsidRDefault="00103196" w:rsidP="001D5D5C"/>
        </w:tc>
      </w:tr>
      <w:tr w:rsidR="00103196" w14:paraId="0B8DF657" w14:textId="77777777" w:rsidTr="00645A70">
        <w:tc>
          <w:tcPr>
            <w:tcW w:w="2972" w:type="dxa"/>
          </w:tcPr>
          <w:p w14:paraId="71C38939" w14:textId="77777777" w:rsidR="00103196" w:rsidRDefault="00103196" w:rsidP="001D5D5C">
            <w:r>
              <w:t>Number of FT employees:</w:t>
            </w:r>
          </w:p>
          <w:p w14:paraId="757441E5" w14:textId="77777777" w:rsidR="00103196" w:rsidRDefault="00103196" w:rsidP="001D5D5C"/>
        </w:tc>
        <w:tc>
          <w:tcPr>
            <w:tcW w:w="6044" w:type="dxa"/>
          </w:tcPr>
          <w:p w14:paraId="0810E781" w14:textId="77777777" w:rsidR="00103196" w:rsidRDefault="00103196" w:rsidP="001D5D5C"/>
        </w:tc>
      </w:tr>
      <w:tr w:rsidR="00103196" w14:paraId="73A1A07B" w14:textId="77777777" w:rsidTr="00645A70">
        <w:tc>
          <w:tcPr>
            <w:tcW w:w="2972" w:type="dxa"/>
          </w:tcPr>
          <w:p w14:paraId="60301D1A" w14:textId="77777777" w:rsidR="00103196" w:rsidRDefault="00103196" w:rsidP="001D5D5C">
            <w:r>
              <w:t>Number of PT employees:</w:t>
            </w:r>
          </w:p>
          <w:p w14:paraId="30D962CF" w14:textId="77777777" w:rsidR="00103196" w:rsidRDefault="00103196" w:rsidP="001D5D5C"/>
        </w:tc>
        <w:tc>
          <w:tcPr>
            <w:tcW w:w="6044" w:type="dxa"/>
          </w:tcPr>
          <w:p w14:paraId="1EB07C6A" w14:textId="77777777" w:rsidR="00103196" w:rsidRDefault="00103196" w:rsidP="001D5D5C"/>
        </w:tc>
      </w:tr>
      <w:tr w:rsidR="00103196" w14:paraId="6FA5C135" w14:textId="77777777" w:rsidTr="00645A70">
        <w:tc>
          <w:tcPr>
            <w:tcW w:w="2972" w:type="dxa"/>
          </w:tcPr>
          <w:p w14:paraId="1A9694CF" w14:textId="77777777" w:rsidR="00103196" w:rsidRDefault="00103196" w:rsidP="001D5D5C">
            <w:r>
              <w:t xml:space="preserve">Will any jobs be created? (If </w:t>
            </w:r>
            <w:proofErr w:type="gramStart"/>
            <w:r>
              <w:t>so</w:t>
            </w:r>
            <w:proofErr w:type="gramEnd"/>
            <w:r>
              <w:t xml:space="preserve"> how many?):</w:t>
            </w:r>
          </w:p>
        </w:tc>
        <w:tc>
          <w:tcPr>
            <w:tcW w:w="6044" w:type="dxa"/>
          </w:tcPr>
          <w:p w14:paraId="1DD78212" w14:textId="77777777" w:rsidR="00103196" w:rsidRDefault="00103196" w:rsidP="001D5D5C"/>
        </w:tc>
      </w:tr>
      <w:tr w:rsidR="00B66024" w14:paraId="31CA2560" w14:textId="77777777" w:rsidTr="00243407">
        <w:tc>
          <w:tcPr>
            <w:tcW w:w="9016" w:type="dxa"/>
            <w:gridSpan w:val="2"/>
            <w:shd w:val="clear" w:color="auto" w:fill="DEEAF6" w:themeFill="accent1" w:themeFillTint="33"/>
          </w:tcPr>
          <w:p w14:paraId="0094B2A2" w14:textId="093A22EE" w:rsidR="00B66024" w:rsidRDefault="00680D5E" w:rsidP="001D5D5C">
            <w:pPr>
              <w:rPr>
                <w:b/>
                <w:sz w:val="28"/>
              </w:rPr>
            </w:pPr>
            <w:r>
              <w:rPr>
                <w:b/>
                <w:sz w:val="28"/>
              </w:rPr>
              <w:t xml:space="preserve">Business </w:t>
            </w:r>
            <w:r w:rsidR="00B66024" w:rsidRPr="00D2229D">
              <w:rPr>
                <w:b/>
                <w:sz w:val="28"/>
              </w:rPr>
              <w:t xml:space="preserve">Bank Account Details </w:t>
            </w:r>
          </w:p>
          <w:p w14:paraId="10D761A8" w14:textId="1A53168C" w:rsidR="00B66024" w:rsidRDefault="00B66024" w:rsidP="001D5D5C"/>
        </w:tc>
      </w:tr>
      <w:tr w:rsidR="00103196" w14:paraId="716E09A6" w14:textId="77777777" w:rsidTr="00645A70">
        <w:tc>
          <w:tcPr>
            <w:tcW w:w="2972" w:type="dxa"/>
          </w:tcPr>
          <w:p w14:paraId="3308A852" w14:textId="77777777" w:rsidR="00103196" w:rsidRDefault="00103196" w:rsidP="001D5D5C">
            <w:r>
              <w:t>Name of Bank:</w:t>
            </w:r>
          </w:p>
          <w:p w14:paraId="6E2E2076" w14:textId="77777777" w:rsidR="00103196" w:rsidRDefault="00103196" w:rsidP="001D5D5C"/>
        </w:tc>
        <w:tc>
          <w:tcPr>
            <w:tcW w:w="6044" w:type="dxa"/>
          </w:tcPr>
          <w:p w14:paraId="7AA0446D" w14:textId="77777777" w:rsidR="00103196" w:rsidRDefault="00103196" w:rsidP="001D5D5C"/>
        </w:tc>
      </w:tr>
      <w:tr w:rsidR="00103196" w14:paraId="3D8CD56B" w14:textId="77777777" w:rsidTr="00645A70">
        <w:tc>
          <w:tcPr>
            <w:tcW w:w="2972" w:type="dxa"/>
          </w:tcPr>
          <w:p w14:paraId="25750F7B" w14:textId="77777777" w:rsidR="00103196" w:rsidRDefault="00103196" w:rsidP="001D5D5C">
            <w:r>
              <w:t>Account Number:</w:t>
            </w:r>
          </w:p>
          <w:p w14:paraId="16DFA3FF" w14:textId="77777777" w:rsidR="00103196" w:rsidRDefault="00103196" w:rsidP="001D5D5C"/>
        </w:tc>
        <w:tc>
          <w:tcPr>
            <w:tcW w:w="6044" w:type="dxa"/>
          </w:tcPr>
          <w:p w14:paraId="1CA33DF6" w14:textId="77777777" w:rsidR="00103196" w:rsidRDefault="00103196" w:rsidP="001D5D5C"/>
        </w:tc>
      </w:tr>
      <w:tr w:rsidR="00103196" w14:paraId="6D3387D4" w14:textId="77777777" w:rsidTr="00645A70">
        <w:tc>
          <w:tcPr>
            <w:tcW w:w="2972" w:type="dxa"/>
          </w:tcPr>
          <w:p w14:paraId="5EE4358C" w14:textId="77777777" w:rsidR="00103196" w:rsidRDefault="00103196" w:rsidP="001D5D5C">
            <w:r>
              <w:t>Sort Code:</w:t>
            </w:r>
          </w:p>
          <w:p w14:paraId="73E7273B" w14:textId="77777777" w:rsidR="00103196" w:rsidRDefault="00103196" w:rsidP="001D5D5C"/>
        </w:tc>
        <w:tc>
          <w:tcPr>
            <w:tcW w:w="6044" w:type="dxa"/>
          </w:tcPr>
          <w:p w14:paraId="05D8E771" w14:textId="77777777" w:rsidR="00103196" w:rsidRDefault="00103196" w:rsidP="001D5D5C"/>
        </w:tc>
      </w:tr>
      <w:tr w:rsidR="00103196" w14:paraId="3E6367A5" w14:textId="77777777" w:rsidTr="00645A70">
        <w:tc>
          <w:tcPr>
            <w:tcW w:w="2972" w:type="dxa"/>
          </w:tcPr>
          <w:p w14:paraId="6CEECF8B" w14:textId="77777777" w:rsidR="00103196" w:rsidRDefault="00103196" w:rsidP="001D5D5C">
            <w:r>
              <w:t>Time that account has been held:</w:t>
            </w:r>
          </w:p>
        </w:tc>
        <w:tc>
          <w:tcPr>
            <w:tcW w:w="6044" w:type="dxa"/>
          </w:tcPr>
          <w:p w14:paraId="209CE755" w14:textId="77777777" w:rsidR="00103196" w:rsidRDefault="00103196" w:rsidP="001D5D5C">
            <w:r>
              <w:t>Years:                      Months:</w:t>
            </w:r>
          </w:p>
        </w:tc>
      </w:tr>
      <w:tr w:rsidR="00B66024" w14:paraId="5A617DA1" w14:textId="77777777" w:rsidTr="00A35F49">
        <w:tc>
          <w:tcPr>
            <w:tcW w:w="9016" w:type="dxa"/>
            <w:gridSpan w:val="2"/>
            <w:shd w:val="clear" w:color="auto" w:fill="DEEAF6" w:themeFill="accent1" w:themeFillTint="33"/>
          </w:tcPr>
          <w:p w14:paraId="37A8C5E8" w14:textId="77777777" w:rsidR="00B66024" w:rsidRDefault="00B66024" w:rsidP="001D5D5C">
            <w:pPr>
              <w:rPr>
                <w:b/>
                <w:sz w:val="28"/>
              </w:rPr>
            </w:pPr>
            <w:r w:rsidRPr="003D49D9">
              <w:rPr>
                <w:b/>
                <w:sz w:val="28"/>
              </w:rPr>
              <w:t xml:space="preserve">Details of Loan  </w:t>
            </w:r>
          </w:p>
          <w:p w14:paraId="414A4C64" w14:textId="77777777" w:rsidR="00B66024" w:rsidRDefault="00B66024" w:rsidP="001D5D5C"/>
        </w:tc>
      </w:tr>
      <w:tr w:rsidR="003D49D9" w14:paraId="4FD7F627" w14:textId="77777777" w:rsidTr="00645A70">
        <w:tc>
          <w:tcPr>
            <w:tcW w:w="2972" w:type="dxa"/>
          </w:tcPr>
          <w:p w14:paraId="691D7981" w14:textId="77777777" w:rsidR="003D49D9" w:rsidRDefault="003D49D9" w:rsidP="001D5D5C">
            <w:r>
              <w:t>Purpose of loan:</w:t>
            </w:r>
          </w:p>
          <w:p w14:paraId="2ACB38E9" w14:textId="77777777" w:rsidR="003D49D9" w:rsidRDefault="003D49D9" w:rsidP="001D5D5C"/>
          <w:p w14:paraId="5152FD76" w14:textId="77777777" w:rsidR="003D49D9" w:rsidRDefault="003D49D9" w:rsidP="001D5D5C"/>
          <w:p w14:paraId="77D28842" w14:textId="77777777" w:rsidR="003D49D9" w:rsidRDefault="003D49D9" w:rsidP="001D5D5C"/>
        </w:tc>
        <w:tc>
          <w:tcPr>
            <w:tcW w:w="6044" w:type="dxa"/>
          </w:tcPr>
          <w:p w14:paraId="62C2377F" w14:textId="77777777" w:rsidR="003D49D9" w:rsidRDefault="003D49D9" w:rsidP="001D5D5C"/>
        </w:tc>
      </w:tr>
      <w:tr w:rsidR="003D49D9" w14:paraId="68D2F8C8" w14:textId="77777777" w:rsidTr="00645A70">
        <w:tc>
          <w:tcPr>
            <w:tcW w:w="2972" w:type="dxa"/>
          </w:tcPr>
          <w:p w14:paraId="2B0B090A" w14:textId="77777777" w:rsidR="003D49D9" w:rsidRDefault="003D49D9" w:rsidP="001D5D5C">
            <w:r>
              <w:t>Total cost of the proposal:</w:t>
            </w:r>
          </w:p>
          <w:p w14:paraId="61669A6D" w14:textId="77777777" w:rsidR="003D49D9" w:rsidRDefault="003D49D9" w:rsidP="001D5D5C"/>
        </w:tc>
        <w:tc>
          <w:tcPr>
            <w:tcW w:w="6044" w:type="dxa"/>
          </w:tcPr>
          <w:p w14:paraId="383F209D" w14:textId="77777777" w:rsidR="003D49D9" w:rsidRDefault="003D49D9" w:rsidP="001D5D5C"/>
        </w:tc>
      </w:tr>
      <w:tr w:rsidR="003D49D9" w14:paraId="5A175542" w14:textId="77777777" w:rsidTr="00645A70">
        <w:tc>
          <w:tcPr>
            <w:tcW w:w="2972" w:type="dxa"/>
          </w:tcPr>
          <w:p w14:paraId="009EF105" w14:textId="77777777" w:rsidR="003D49D9" w:rsidRDefault="003D49D9" w:rsidP="001D5D5C">
            <w:r>
              <w:t>Loan requested:</w:t>
            </w:r>
          </w:p>
          <w:p w14:paraId="6C90F08E" w14:textId="77777777" w:rsidR="003D49D9" w:rsidRDefault="003D49D9" w:rsidP="001D5D5C"/>
        </w:tc>
        <w:tc>
          <w:tcPr>
            <w:tcW w:w="6044" w:type="dxa"/>
          </w:tcPr>
          <w:p w14:paraId="0F696A15" w14:textId="77777777" w:rsidR="003D49D9" w:rsidRDefault="003D49D9" w:rsidP="001D5D5C"/>
        </w:tc>
      </w:tr>
      <w:tr w:rsidR="003D49D9" w14:paraId="06EBEDF7" w14:textId="77777777" w:rsidTr="00645A70">
        <w:tc>
          <w:tcPr>
            <w:tcW w:w="2972" w:type="dxa"/>
          </w:tcPr>
          <w:p w14:paraId="4C2EB691" w14:textId="77777777" w:rsidR="003D49D9" w:rsidRDefault="003D49D9" w:rsidP="001D5D5C">
            <w:r>
              <w:t>Term requested:</w:t>
            </w:r>
          </w:p>
          <w:p w14:paraId="371EC09A" w14:textId="77777777" w:rsidR="003D49D9" w:rsidRDefault="003D49D9" w:rsidP="001D5D5C"/>
        </w:tc>
        <w:tc>
          <w:tcPr>
            <w:tcW w:w="6044" w:type="dxa"/>
          </w:tcPr>
          <w:p w14:paraId="31CFAB50" w14:textId="77777777" w:rsidR="003D49D9" w:rsidRDefault="003D49D9" w:rsidP="001D5D5C">
            <w:r>
              <w:t>Months:</w:t>
            </w:r>
          </w:p>
        </w:tc>
      </w:tr>
    </w:tbl>
    <w:tbl>
      <w:tblPr>
        <w:tblStyle w:val="TableGrid"/>
        <w:tblW w:w="0" w:type="auto"/>
        <w:tblLook w:val="04A0" w:firstRow="1" w:lastRow="0" w:firstColumn="1" w:lastColumn="0" w:noHBand="0" w:noVBand="1"/>
      </w:tblPr>
      <w:tblGrid>
        <w:gridCol w:w="3235"/>
        <w:gridCol w:w="1296"/>
        <w:gridCol w:w="2103"/>
        <w:gridCol w:w="2382"/>
      </w:tblGrid>
      <w:tr w:rsidR="00F275CD" w:rsidRPr="00BE0B46" w14:paraId="74B14B9E" w14:textId="77777777" w:rsidTr="00132727">
        <w:trPr>
          <w:trHeight w:val="397"/>
        </w:trPr>
        <w:tc>
          <w:tcPr>
            <w:tcW w:w="9016" w:type="dxa"/>
            <w:gridSpan w:val="4"/>
            <w:shd w:val="clear" w:color="auto" w:fill="DEEAF6" w:themeFill="accent1" w:themeFillTint="33"/>
            <w:vAlign w:val="center"/>
          </w:tcPr>
          <w:p w14:paraId="0211D47E" w14:textId="77777777" w:rsidR="00F275CD" w:rsidRDefault="00F275CD" w:rsidP="001D5D5C">
            <w:pPr>
              <w:rPr>
                <w:b/>
                <w:sz w:val="28"/>
              </w:rPr>
            </w:pPr>
            <w:r w:rsidRPr="00D7657E">
              <w:rPr>
                <w:b/>
                <w:sz w:val="28"/>
              </w:rPr>
              <w:t>Applicant Self Declaration</w:t>
            </w:r>
          </w:p>
          <w:p w14:paraId="4AD551D6" w14:textId="6731F1B0" w:rsidR="00D7657E" w:rsidRPr="00BE0B46" w:rsidRDefault="00D7657E" w:rsidP="001D5D5C">
            <w:pPr>
              <w:rPr>
                <w:b/>
              </w:rPr>
            </w:pPr>
          </w:p>
        </w:tc>
      </w:tr>
      <w:tr w:rsidR="00132727" w:rsidRPr="00BE0B46" w14:paraId="5E0E8BDA" w14:textId="77777777" w:rsidTr="00D7657E">
        <w:trPr>
          <w:trHeight w:val="702"/>
        </w:trPr>
        <w:tc>
          <w:tcPr>
            <w:tcW w:w="9016" w:type="dxa"/>
            <w:gridSpan w:val="4"/>
          </w:tcPr>
          <w:p w14:paraId="50AED42C" w14:textId="4E2B41BC" w:rsidR="00132727" w:rsidRPr="00D7657E" w:rsidRDefault="00132727" w:rsidP="00D7657E">
            <w:pPr>
              <w:rPr>
                <w:b/>
                <w:i/>
              </w:rPr>
            </w:pPr>
            <w:r w:rsidRPr="00D7657E">
              <w:rPr>
                <w:b/>
                <w:i/>
              </w:rPr>
              <w:t xml:space="preserve">The loan will be granted upon your ability to repay the agreed loan so please be honest in the following section. </w:t>
            </w:r>
          </w:p>
        </w:tc>
      </w:tr>
      <w:tr w:rsidR="00F275CD" w:rsidRPr="00BE0B46" w14:paraId="52B7F777" w14:textId="77777777" w:rsidTr="008376B4">
        <w:trPr>
          <w:trHeight w:val="397"/>
        </w:trPr>
        <w:tc>
          <w:tcPr>
            <w:tcW w:w="4531" w:type="dxa"/>
            <w:gridSpan w:val="2"/>
            <w:vAlign w:val="center"/>
          </w:tcPr>
          <w:p w14:paraId="430F7C69" w14:textId="77777777" w:rsidR="00F275CD" w:rsidRPr="00BE0B46" w:rsidRDefault="00F275CD" w:rsidP="001D5D5C">
            <w:r w:rsidRPr="00BE0B46">
              <w:t>Name of Company that the debt is owed to (Bank, credit card, store card, mortgage, etc.)</w:t>
            </w:r>
          </w:p>
        </w:tc>
        <w:tc>
          <w:tcPr>
            <w:tcW w:w="2103" w:type="dxa"/>
            <w:vAlign w:val="center"/>
          </w:tcPr>
          <w:p w14:paraId="44249B51" w14:textId="77777777" w:rsidR="00F275CD" w:rsidRPr="00BE0B46" w:rsidRDefault="00F275CD" w:rsidP="001D5D5C">
            <w:pPr>
              <w:jc w:val="center"/>
            </w:pPr>
            <w:r w:rsidRPr="00BE0B46">
              <w:t>Amount outstanding</w:t>
            </w:r>
          </w:p>
        </w:tc>
        <w:tc>
          <w:tcPr>
            <w:tcW w:w="2382" w:type="dxa"/>
            <w:vAlign w:val="center"/>
          </w:tcPr>
          <w:p w14:paraId="4B673DBA" w14:textId="77777777" w:rsidR="00F275CD" w:rsidRPr="00BE0B46" w:rsidRDefault="00F275CD" w:rsidP="001D5D5C">
            <w:pPr>
              <w:jc w:val="center"/>
            </w:pPr>
            <w:r w:rsidRPr="00BE0B46">
              <w:t>Monthly Repayments</w:t>
            </w:r>
          </w:p>
        </w:tc>
      </w:tr>
      <w:tr w:rsidR="00F275CD" w:rsidRPr="00BE0B46" w14:paraId="44BE8BDA" w14:textId="77777777" w:rsidTr="008376B4">
        <w:trPr>
          <w:trHeight w:val="406"/>
        </w:trPr>
        <w:tc>
          <w:tcPr>
            <w:tcW w:w="4531" w:type="dxa"/>
            <w:gridSpan w:val="2"/>
          </w:tcPr>
          <w:p w14:paraId="769D6379" w14:textId="77777777" w:rsidR="00F275CD" w:rsidRPr="00BE0B46" w:rsidRDefault="00F275CD" w:rsidP="001D5D5C"/>
        </w:tc>
        <w:tc>
          <w:tcPr>
            <w:tcW w:w="2103" w:type="dxa"/>
          </w:tcPr>
          <w:p w14:paraId="0EFE1198" w14:textId="77777777" w:rsidR="00F275CD" w:rsidRPr="00BE0B46" w:rsidRDefault="00F275CD" w:rsidP="001D5D5C"/>
        </w:tc>
        <w:tc>
          <w:tcPr>
            <w:tcW w:w="2382" w:type="dxa"/>
          </w:tcPr>
          <w:p w14:paraId="43F5B8C7" w14:textId="77777777" w:rsidR="00F275CD" w:rsidRPr="00BE0B46" w:rsidRDefault="00F275CD" w:rsidP="001D5D5C"/>
        </w:tc>
      </w:tr>
      <w:tr w:rsidR="00F275CD" w:rsidRPr="00BE0B46" w14:paraId="56FE8376" w14:textId="77777777" w:rsidTr="008376B4">
        <w:trPr>
          <w:trHeight w:val="414"/>
        </w:trPr>
        <w:tc>
          <w:tcPr>
            <w:tcW w:w="4531" w:type="dxa"/>
            <w:gridSpan w:val="2"/>
          </w:tcPr>
          <w:p w14:paraId="5D07F0B4" w14:textId="77777777" w:rsidR="00F275CD" w:rsidRPr="00BE0B46" w:rsidRDefault="00F275CD" w:rsidP="001D5D5C"/>
        </w:tc>
        <w:tc>
          <w:tcPr>
            <w:tcW w:w="2103" w:type="dxa"/>
          </w:tcPr>
          <w:p w14:paraId="14AA004F" w14:textId="77777777" w:rsidR="00F275CD" w:rsidRPr="00BE0B46" w:rsidRDefault="00F275CD" w:rsidP="001D5D5C"/>
        </w:tc>
        <w:tc>
          <w:tcPr>
            <w:tcW w:w="2382" w:type="dxa"/>
          </w:tcPr>
          <w:p w14:paraId="58DAA526" w14:textId="77777777" w:rsidR="00F275CD" w:rsidRPr="00BE0B46" w:rsidRDefault="00F275CD" w:rsidP="001D5D5C"/>
        </w:tc>
      </w:tr>
      <w:tr w:rsidR="00645A70" w:rsidRPr="00BE0B46" w14:paraId="448B030F" w14:textId="77777777" w:rsidTr="008376B4">
        <w:trPr>
          <w:trHeight w:val="414"/>
        </w:trPr>
        <w:tc>
          <w:tcPr>
            <w:tcW w:w="4531" w:type="dxa"/>
            <w:gridSpan w:val="2"/>
          </w:tcPr>
          <w:p w14:paraId="7D062BD7" w14:textId="77777777" w:rsidR="00645A70" w:rsidRPr="00BE0B46" w:rsidRDefault="00645A70" w:rsidP="001D5D5C"/>
        </w:tc>
        <w:tc>
          <w:tcPr>
            <w:tcW w:w="2103" w:type="dxa"/>
          </w:tcPr>
          <w:p w14:paraId="70CCDF79" w14:textId="77777777" w:rsidR="00645A70" w:rsidRPr="00BE0B46" w:rsidRDefault="00645A70" w:rsidP="001D5D5C"/>
        </w:tc>
        <w:tc>
          <w:tcPr>
            <w:tcW w:w="2382" w:type="dxa"/>
          </w:tcPr>
          <w:p w14:paraId="7EA61545" w14:textId="77777777" w:rsidR="00645A70" w:rsidRPr="00BE0B46" w:rsidRDefault="00645A70" w:rsidP="001D5D5C"/>
        </w:tc>
      </w:tr>
      <w:tr w:rsidR="00645A70" w:rsidRPr="00BE0B46" w14:paraId="6092375E" w14:textId="77777777" w:rsidTr="008376B4">
        <w:trPr>
          <w:trHeight w:val="414"/>
        </w:trPr>
        <w:tc>
          <w:tcPr>
            <w:tcW w:w="4531" w:type="dxa"/>
            <w:gridSpan w:val="2"/>
          </w:tcPr>
          <w:p w14:paraId="24012E31" w14:textId="77777777" w:rsidR="00645A70" w:rsidRPr="00BE0B46" w:rsidRDefault="00645A70" w:rsidP="001D5D5C"/>
        </w:tc>
        <w:tc>
          <w:tcPr>
            <w:tcW w:w="2103" w:type="dxa"/>
          </w:tcPr>
          <w:p w14:paraId="5C55DC2D" w14:textId="77777777" w:rsidR="00645A70" w:rsidRPr="00BE0B46" w:rsidRDefault="00645A70" w:rsidP="001D5D5C"/>
        </w:tc>
        <w:tc>
          <w:tcPr>
            <w:tcW w:w="2382" w:type="dxa"/>
          </w:tcPr>
          <w:p w14:paraId="64EC8409" w14:textId="77777777" w:rsidR="00645A70" w:rsidRPr="00BE0B46" w:rsidRDefault="00645A70" w:rsidP="001D5D5C"/>
        </w:tc>
      </w:tr>
      <w:tr w:rsidR="004E0465" w:rsidRPr="00BE0B46" w14:paraId="75390FA0" w14:textId="77777777" w:rsidTr="008376B4">
        <w:trPr>
          <w:trHeight w:val="421"/>
        </w:trPr>
        <w:tc>
          <w:tcPr>
            <w:tcW w:w="4531" w:type="dxa"/>
            <w:gridSpan w:val="2"/>
          </w:tcPr>
          <w:p w14:paraId="724FCF2F" w14:textId="6EF9C2C4" w:rsidR="004E0465" w:rsidRPr="004E0465" w:rsidRDefault="004E0465" w:rsidP="004E0465">
            <w:pPr>
              <w:rPr>
                <w:rFonts w:eastAsia="Times New Roman"/>
              </w:rPr>
            </w:pPr>
            <w:r w:rsidRPr="004E0465">
              <w:rPr>
                <w:rFonts w:eastAsia="Times New Roman"/>
              </w:rPr>
              <w:t xml:space="preserve">Have you ever been disqualified as a director? If </w:t>
            </w:r>
            <w:proofErr w:type="gramStart"/>
            <w:r w:rsidRPr="004E0465">
              <w:rPr>
                <w:rFonts w:eastAsia="Times New Roman"/>
              </w:rPr>
              <w:t>yes</w:t>
            </w:r>
            <w:proofErr w:type="gramEnd"/>
            <w:r w:rsidRPr="004E0465">
              <w:rPr>
                <w:rFonts w:eastAsia="Times New Roman"/>
              </w:rPr>
              <w:t xml:space="preserve"> please provide details</w:t>
            </w:r>
            <w:r w:rsidR="008376B4">
              <w:rPr>
                <w:rFonts w:eastAsia="Times New Roman"/>
              </w:rPr>
              <w:t>:</w:t>
            </w:r>
          </w:p>
          <w:p w14:paraId="6462F2C7" w14:textId="77777777" w:rsidR="004E0465" w:rsidRPr="00BE0B46" w:rsidRDefault="004E0465" w:rsidP="004E0465">
            <w:pPr>
              <w:ind w:left="360"/>
            </w:pPr>
          </w:p>
        </w:tc>
        <w:tc>
          <w:tcPr>
            <w:tcW w:w="4485" w:type="dxa"/>
            <w:gridSpan w:val="2"/>
          </w:tcPr>
          <w:p w14:paraId="3F59DB26" w14:textId="77777777" w:rsidR="004E0465" w:rsidRPr="00BE0B46" w:rsidRDefault="004E0465" w:rsidP="001D5D5C"/>
        </w:tc>
      </w:tr>
      <w:tr w:rsidR="004E0465" w:rsidRPr="00BE0B46" w14:paraId="0ED80B49" w14:textId="77777777" w:rsidTr="008376B4">
        <w:trPr>
          <w:trHeight w:val="421"/>
        </w:trPr>
        <w:tc>
          <w:tcPr>
            <w:tcW w:w="4531" w:type="dxa"/>
            <w:gridSpan w:val="2"/>
          </w:tcPr>
          <w:p w14:paraId="019D8DEC" w14:textId="49640197" w:rsidR="004E0465" w:rsidRPr="004E0465" w:rsidRDefault="004E0465" w:rsidP="004E0465">
            <w:pPr>
              <w:rPr>
                <w:rFonts w:eastAsia="Times New Roman"/>
              </w:rPr>
            </w:pPr>
            <w:r w:rsidRPr="004E0465">
              <w:rPr>
                <w:rFonts w:eastAsia="Times New Roman"/>
              </w:rPr>
              <w:t xml:space="preserve">Have you been a director of a company that has entered insolvency proceedings? If </w:t>
            </w:r>
            <w:r w:rsidR="00D7657E" w:rsidRPr="004E0465">
              <w:rPr>
                <w:rFonts w:eastAsia="Times New Roman"/>
              </w:rPr>
              <w:t>yes,</w:t>
            </w:r>
            <w:r w:rsidRPr="004E0465">
              <w:rPr>
                <w:rFonts w:eastAsia="Times New Roman"/>
              </w:rPr>
              <w:t xml:space="preserve"> please provide details</w:t>
            </w:r>
            <w:r w:rsidR="008376B4">
              <w:rPr>
                <w:rFonts w:eastAsia="Times New Roman"/>
              </w:rPr>
              <w:t>:</w:t>
            </w:r>
          </w:p>
          <w:p w14:paraId="4CAD2E0B" w14:textId="77777777" w:rsidR="004E0465" w:rsidRPr="004E0465" w:rsidRDefault="004E0465" w:rsidP="004E0465">
            <w:pPr>
              <w:ind w:left="360"/>
              <w:rPr>
                <w:rFonts w:eastAsia="Times New Roman"/>
              </w:rPr>
            </w:pPr>
          </w:p>
        </w:tc>
        <w:tc>
          <w:tcPr>
            <w:tcW w:w="4485" w:type="dxa"/>
            <w:gridSpan w:val="2"/>
          </w:tcPr>
          <w:p w14:paraId="757118F9" w14:textId="77777777" w:rsidR="004E0465" w:rsidRPr="00BE0B46" w:rsidRDefault="004E0465" w:rsidP="001D5D5C"/>
        </w:tc>
      </w:tr>
      <w:tr w:rsidR="00F275CD" w:rsidRPr="00BE0B46" w14:paraId="50027B92" w14:textId="77777777" w:rsidTr="007A6CFF">
        <w:trPr>
          <w:trHeight w:val="397"/>
        </w:trPr>
        <w:tc>
          <w:tcPr>
            <w:tcW w:w="9016" w:type="dxa"/>
            <w:gridSpan w:val="4"/>
            <w:vAlign w:val="center"/>
          </w:tcPr>
          <w:p w14:paraId="291970A0" w14:textId="77777777" w:rsidR="00F275CD" w:rsidRPr="00BE0B46" w:rsidRDefault="00F275CD" w:rsidP="001D5D5C">
            <w:r w:rsidRPr="00BE0B46">
              <w:lastRenderedPageBreak/>
              <w:t>Have you ever been Declared Bankrupt (please circle)?                    YES         NO</w:t>
            </w:r>
          </w:p>
        </w:tc>
      </w:tr>
      <w:tr w:rsidR="00F275CD" w:rsidRPr="00BE0B46" w14:paraId="317C3306" w14:textId="77777777" w:rsidTr="008376B4">
        <w:trPr>
          <w:trHeight w:val="832"/>
        </w:trPr>
        <w:tc>
          <w:tcPr>
            <w:tcW w:w="9016" w:type="dxa"/>
            <w:gridSpan w:val="4"/>
            <w:vAlign w:val="center"/>
          </w:tcPr>
          <w:p w14:paraId="0A4B7AE4" w14:textId="77777777" w:rsidR="00F275CD" w:rsidRPr="00BE0B46" w:rsidRDefault="00F275CD" w:rsidP="001D5D5C">
            <w:r w:rsidRPr="00BE0B46">
              <w:t>If YES, please provide full details:</w:t>
            </w:r>
          </w:p>
          <w:p w14:paraId="4484B0B7" w14:textId="77777777" w:rsidR="00F275CD" w:rsidRPr="00BE0B46" w:rsidRDefault="00F275CD" w:rsidP="001D5D5C">
            <w:pPr>
              <w:spacing w:line="360" w:lineRule="auto"/>
            </w:pPr>
          </w:p>
        </w:tc>
      </w:tr>
      <w:tr w:rsidR="00F275CD" w:rsidRPr="00BE0B46" w14:paraId="0032A169" w14:textId="77777777" w:rsidTr="007A6CFF">
        <w:trPr>
          <w:trHeight w:val="510"/>
        </w:trPr>
        <w:tc>
          <w:tcPr>
            <w:tcW w:w="9016" w:type="dxa"/>
            <w:gridSpan w:val="4"/>
            <w:vAlign w:val="center"/>
          </w:tcPr>
          <w:p w14:paraId="04BE3F28" w14:textId="19E091F0" w:rsidR="00F275CD" w:rsidRDefault="00F275CD" w:rsidP="001D5D5C">
            <w:r w:rsidRPr="00BE0B46">
              <w:t xml:space="preserve">Have you </w:t>
            </w:r>
            <w:r w:rsidR="008376B4" w:rsidRPr="00BE0B46">
              <w:t>had,</w:t>
            </w:r>
            <w:r w:rsidRPr="00BE0B46">
              <w:t xml:space="preserve"> or do you have </w:t>
            </w:r>
            <w:r>
              <w:t xml:space="preserve">any </w:t>
            </w:r>
            <w:r w:rsidRPr="00BE0B46">
              <w:t>county court judgements (CCJ’s)</w:t>
            </w:r>
            <w:r>
              <w:t>?</w:t>
            </w:r>
          </w:p>
          <w:p w14:paraId="11898A12" w14:textId="77777777" w:rsidR="00F275CD" w:rsidRPr="00BE0B46" w:rsidRDefault="00F275CD" w:rsidP="001D5D5C">
            <w:r>
              <w:t xml:space="preserve">(please </w:t>
            </w:r>
            <w:r w:rsidR="00F1046A">
              <w:t>circle)     YES</w:t>
            </w:r>
            <w:r w:rsidRPr="00BE0B46">
              <w:t xml:space="preserve">          NO             </w:t>
            </w:r>
          </w:p>
          <w:p w14:paraId="64829247" w14:textId="77777777" w:rsidR="00F275CD" w:rsidRPr="00BE0B46" w:rsidRDefault="00F275CD" w:rsidP="00F275CD"/>
        </w:tc>
      </w:tr>
      <w:tr w:rsidR="00F275CD" w:rsidRPr="00BE0B46" w14:paraId="7DB0860E" w14:textId="77777777" w:rsidTr="007A6CFF">
        <w:trPr>
          <w:trHeight w:val="397"/>
        </w:trPr>
        <w:tc>
          <w:tcPr>
            <w:tcW w:w="9016" w:type="dxa"/>
            <w:gridSpan w:val="4"/>
            <w:vAlign w:val="center"/>
          </w:tcPr>
          <w:p w14:paraId="561FEF75" w14:textId="574B606E" w:rsidR="00F275CD" w:rsidRPr="00BE0B46" w:rsidRDefault="00F275CD" w:rsidP="008376B4">
            <w:r w:rsidRPr="00BE0B46">
              <w:t>If YES, please provide full details:</w:t>
            </w:r>
          </w:p>
          <w:p w14:paraId="223245E7" w14:textId="77777777" w:rsidR="00F275CD" w:rsidRPr="00BE0B46" w:rsidRDefault="00F275CD" w:rsidP="001D5D5C">
            <w:pPr>
              <w:spacing w:line="360" w:lineRule="auto"/>
            </w:pPr>
          </w:p>
        </w:tc>
      </w:tr>
      <w:tr w:rsidR="00F275CD" w:rsidRPr="00BE0B46" w14:paraId="0EA7EFE9" w14:textId="77777777" w:rsidTr="007A6CFF">
        <w:trPr>
          <w:trHeight w:val="397"/>
        </w:trPr>
        <w:tc>
          <w:tcPr>
            <w:tcW w:w="9016" w:type="dxa"/>
            <w:gridSpan w:val="4"/>
            <w:vAlign w:val="center"/>
          </w:tcPr>
          <w:p w14:paraId="7813D0CD" w14:textId="77777777" w:rsidR="00F275CD" w:rsidRDefault="00F275CD" w:rsidP="001D5D5C">
            <w:r w:rsidRPr="00BE0B46">
              <w:t xml:space="preserve">Have you had or do you have </w:t>
            </w:r>
            <w:r>
              <w:t>any Individual Voluntary Arrangements</w:t>
            </w:r>
            <w:r w:rsidRPr="00BE0B46">
              <w:t xml:space="preserve"> (</w:t>
            </w:r>
            <w:r>
              <w:t>IVA</w:t>
            </w:r>
            <w:r w:rsidRPr="00BE0B46">
              <w:t xml:space="preserve">’s)?  </w:t>
            </w:r>
          </w:p>
          <w:p w14:paraId="2B3E4348" w14:textId="77777777" w:rsidR="00F275CD" w:rsidRPr="00BE0B46" w:rsidRDefault="00F275CD" w:rsidP="00F275CD">
            <w:r>
              <w:t>(please circle)</w:t>
            </w:r>
            <w:r w:rsidRPr="00BE0B46">
              <w:t xml:space="preserve">    YES          NO             </w:t>
            </w:r>
          </w:p>
        </w:tc>
      </w:tr>
      <w:tr w:rsidR="00F275CD" w:rsidRPr="00BE0B46" w14:paraId="1FD84F46" w14:textId="77777777" w:rsidTr="007A6CFF">
        <w:trPr>
          <w:trHeight w:val="397"/>
        </w:trPr>
        <w:tc>
          <w:tcPr>
            <w:tcW w:w="9016" w:type="dxa"/>
            <w:gridSpan w:val="4"/>
            <w:vAlign w:val="center"/>
          </w:tcPr>
          <w:p w14:paraId="5BAB6D73" w14:textId="77777777" w:rsidR="00F275CD" w:rsidRPr="00BE0B46" w:rsidRDefault="00F275CD" w:rsidP="001D5D5C">
            <w:r w:rsidRPr="00BE0B46">
              <w:t>If YES, please provide full details:</w:t>
            </w:r>
          </w:p>
          <w:p w14:paraId="5A92AA45" w14:textId="77777777" w:rsidR="00F275CD" w:rsidRDefault="00F275CD" w:rsidP="001D5D5C"/>
          <w:p w14:paraId="479AFC92" w14:textId="77777777" w:rsidR="00F275CD" w:rsidRPr="00BE0B46" w:rsidRDefault="00F275CD" w:rsidP="001D5D5C"/>
        </w:tc>
      </w:tr>
      <w:tr w:rsidR="00F275CD" w:rsidRPr="00BE0B46" w14:paraId="08A5A44B" w14:textId="77777777" w:rsidTr="007A6CFF">
        <w:trPr>
          <w:trHeight w:val="397"/>
        </w:trPr>
        <w:tc>
          <w:tcPr>
            <w:tcW w:w="9016" w:type="dxa"/>
            <w:gridSpan w:val="4"/>
            <w:vAlign w:val="center"/>
          </w:tcPr>
          <w:p w14:paraId="4865E8ED" w14:textId="77777777" w:rsidR="00F275CD" w:rsidRPr="00BE0B46" w:rsidRDefault="00F275CD" w:rsidP="001D5D5C">
            <w:r w:rsidRPr="00BE0B46">
              <w:t>Have you ever applied for start-up loans in the past (please circle)?    YES        NO</w:t>
            </w:r>
          </w:p>
        </w:tc>
      </w:tr>
      <w:tr w:rsidR="00F275CD" w:rsidRPr="00BE0B46" w14:paraId="7981D5AA" w14:textId="77777777" w:rsidTr="007A6CFF">
        <w:trPr>
          <w:trHeight w:val="397"/>
        </w:trPr>
        <w:tc>
          <w:tcPr>
            <w:tcW w:w="9016" w:type="dxa"/>
            <w:gridSpan w:val="4"/>
          </w:tcPr>
          <w:p w14:paraId="559C7CB4" w14:textId="77777777" w:rsidR="00F275CD" w:rsidRPr="00BE0B46" w:rsidRDefault="00F275CD" w:rsidP="001D5D5C">
            <w:r w:rsidRPr="00BE0B46">
              <w:t>If YES, please provide full details:</w:t>
            </w:r>
          </w:p>
          <w:p w14:paraId="6F68ECB7" w14:textId="77777777" w:rsidR="00F275CD" w:rsidRPr="00BE0B46" w:rsidRDefault="00F275CD" w:rsidP="001D5D5C"/>
          <w:p w14:paraId="274E14D4" w14:textId="77777777" w:rsidR="00F275CD" w:rsidRPr="00BE0B46" w:rsidRDefault="00F275CD" w:rsidP="001D5D5C"/>
        </w:tc>
      </w:tr>
      <w:tr w:rsidR="00F275CD" w:rsidRPr="00BE0B46" w14:paraId="347D6354" w14:textId="77777777" w:rsidTr="007A6CFF">
        <w:trPr>
          <w:trHeight w:val="397"/>
        </w:trPr>
        <w:tc>
          <w:tcPr>
            <w:tcW w:w="9016" w:type="dxa"/>
            <w:gridSpan w:val="4"/>
          </w:tcPr>
          <w:p w14:paraId="04EED3FF" w14:textId="77777777" w:rsidR="00F275CD" w:rsidRDefault="00F275CD" w:rsidP="001D5D5C">
            <w:r>
              <w:t xml:space="preserve">Have you attempted to obtain finance from another institution and were unsuccessful? (i.e. Barclays, Halifax, Peer to Peer Lending etc.)   </w:t>
            </w:r>
          </w:p>
          <w:p w14:paraId="59478D37" w14:textId="77777777" w:rsidR="00F275CD" w:rsidRDefault="00F275CD" w:rsidP="001D5D5C">
            <w:r>
              <w:t>(please circle)   YES        NO</w:t>
            </w:r>
          </w:p>
          <w:p w14:paraId="29015DEF" w14:textId="77777777" w:rsidR="005A512D" w:rsidRPr="00BE0B46" w:rsidRDefault="005A512D" w:rsidP="001D5D5C"/>
        </w:tc>
      </w:tr>
      <w:tr w:rsidR="00F275CD" w:rsidRPr="00BE0B46" w14:paraId="0292DF1E" w14:textId="77777777" w:rsidTr="007A6CFF">
        <w:trPr>
          <w:trHeight w:val="397"/>
        </w:trPr>
        <w:tc>
          <w:tcPr>
            <w:tcW w:w="9016" w:type="dxa"/>
            <w:gridSpan w:val="4"/>
          </w:tcPr>
          <w:p w14:paraId="49586E9F" w14:textId="77777777" w:rsidR="00F275CD" w:rsidRDefault="00F275CD" w:rsidP="001D5D5C">
            <w:r>
              <w:t>If YES, please provide full details and documentation where available:</w:t>
            </w:r>
          </w:p>
          <w:p w14:paraId="6098B32F" w14:textId="77777777" w:rsidR="00645A70" w:rsidRDefault="00645A70" w:rsidP="001D5D5C"/>
          <w:p w14:paraId="5D1F01B7" w14:textId="77777777" w:rsidR="00645A70" w:rsidRDefault="00645A70" w:rsidP="001D5D5C"/>
          <w:p w14:paraId="0991BC0D" w14:textId="77777777" w:rsidR="00645A70" w:rsidRDefault="00645A70" w:rsidP="001D5D5C"/>
          <w:p w14:paraId="36E7E7C9" w14:textId="77777777" w:rsidR="00F275CD" w:rsidRDefault="00F275CD" w:rsidP="001D5D5C"/>
          <w:p w14:paraId="79B3D22C" w14:textId="77777777" w:rsidR="00F275CD" w:rsidRDefault="00F275CD" w:rsidP="001D5D5C"/>
        </w:tc>
      </w:tr>
      <w:tr w:rsidR="00F275CD" w:rsidRPr="00BE0B46" w14:paraId="54B45EC9" w14:textId="77777777" w:rsidTr="007A6CFF">
        <w:trPr>
          <w:trHeight w:val="397"/>
        </w:trPr>
        <w:tc>
          <w:tcPr>
            <w:tcW w:w="9016" w:type="dxa"/>
            <w:gridSpan w:val="4"/>
            <w:shd w:val="clear" w:color="auto" w:fill="D9D9D9" w:themeFill="background1" w:themeFillShade="D9"/>
            <w:vAlign w:val="center"/>
          </w:tcPr>
          <w:p w14:paraId="5786428F" w14:textId="77777777" w:rsidR="00F275CD" w:rsidRPr="00BE0B46" w:rsidRDefault="00F275CD" w:rsidP="001D5D5C">
            <w:pPr>
              <w:rPr>
                <w:b/>
              </w:rPr>
            </w:pPr>
            <w:r w:rsidRPr="00BE0B46">
              <w:rPr>
                <w:b/>
              </w:rPr>
              <w:t xml:space="preserve">Declaration and </w:t>
            </w:r>
            <w:r>
              <w:rPr>
                <w:b/>
              </w:rPr>
              <w:t>Consent</w:t>
            </w:r>
          </w:p>
        </w:tc>
      </w:tr>
      <w:tr w:rsidR="00F275CD" w:rsidRPr="00BE0B46" w14:paraId="672464BC" w14:textId="77777777" w:rsidTr="007A6CFF">
        <w:trPr>
          <w:trHeight w:val="397"/>
        </w:trPr>
        <w:tc>
          <w:tcPr>
            <w:tcW w:w="9016" w:type="dxa"/>
            <w:gridSpan w:val="4"/>
          </w:tcPr>
          <w:p w14:paraId="26A53903" w14:textId="77777777" w:rsidR="00F275CD" w:rsidRPr="0006554F" w:rsidRDefault="00F275CD" w:rsidP="001D5D5C">
            <w:pPr>
              <w:autoSpaceDE w:val="0"/>
              <w:autoSpaceDN w:val="0"/>
              <w:adjustRightInd w:val="0"/>
            </w:pPr>
            <w:r w:rsidRPr="0006554F">
              <w:t>I/We declare that the information that I/we have provided in connecti</w:t>
            </w:r>
            <w:r w:rsidR="00A57E1E">
              <w:t>on with my/our application for</w:t>
            </w:r>
            <w:r w:rsidRPr="0006554F">
              <w:t xml:space="preserve"> </w:t>
            </w:r>
            <w:r w:rsidR="00A57E1E">
              <w:t xml:space="preserve">Loan finance </w:t>
            </w:r>
            <w:r w:rsidR="00A57E1E" w:rsidRPr="0006554F">
              <w:t>is</w:t>
            </w:r>
            <w:r w:rsidRPr="0006554F">
              <w:t xml:space="preserve"> true and accurate. </w:t>
            </w:r>
          </w:p>
          <w:p w14:paraId="2B88E276" w14:textId="77777777" w:rsidR="00F275CD" w:rsidRPr="0006554F" w:rsidRDefault="00F275CD" w:rsidP="001D5D5C">
            <w:pPr>
              <w:autoSpaceDE w:val="0"/>
              <w:autoSpaceDN w:val="0"/>
              <w:adjustRightInd w:val="0"/>
            </w:pPr>
          </w:p>
          <w:p w14:paraId="3D648F73" w14:textId="77777777" w:rsidR="00F275CD" w:rsidRDefault="00F275CD" w:rsidP="001D5D5C">
            <w:r>
              <w:t xml:space="preserve">I / we agree that the </w:t>
            </w:r>
            <w:r w:rsidRPr="008C338D">
              <w:t>representatives of Business Enterprise Fund may</w:t>
            </w:r>
            <w:r>
              <w:t xml:space="preserve"> make any checks that they feel necessary regarding this information in order to help </w:t>
            </w:r>
            <w:proofErr w:type="gramStart"/>
            <w:r>
              <w:t>make a decision</w:t>
            </w:r>
            <w:proofErr w:type="gramEnd"/>
            <w:r>
              <w:t xml:space="preserve"> on the application for finance.</w:t>
            </w:r>
          </w:p>
          <w:p w14:paraId="55E00CA9" w14:textId="77777777" w:rsidR="00F275CD" w:rsidRPr="0006554F" w:rsidRDefault="00F275CD" w:rsidP="001D5D5C">
            <w:pPr>
              <w:autoSpaceDE w:val="0"/>
              <w:autoSpaceDN w:val="0"/>
              <w:adjustRightInd w:val="0"/>
            </w:pPr>
          </w:p>
          <w:p w14:paraId="0F52A017" w14:textId="77777777" w:rsidR="00F275CD" w:rsidRPr="0006554F" w:rsidRDefault="00F275CD" w:rsidP="00A843EA">
            <w:pPr>
              <w:autoSpaceDE w:val="0"/>
              <w:autoSpaceDN w:val="0"/>
              <w:adjustRightInd w:val="0"/>
              <w:jc w:val="both"/>
            </w:pPr>
            <w:r w:rsidRPr="0006554F">
              <w:t>I/</w:t>
            </w:r>
            <w:r w:rsidRPr="008C338D">
              <w:t xml:space="preserve">We authorise </w:t>
            </w:r>
            <w:r w:rsidR="00934A0F" w:rsidRPr="008C338D">
              <w:t>Business Enterprise Fund</w:t>
            </w:r>
            <w:r w:rsidRPr="008C338D">
              <w:t xml:space="preserve"> to</w:t>
            </w:r>
            <w:r w:rsidRPr="0006554F">
              <w:t xml:space="preserve"> discuss and exchange any appropriate</w:t>
            </w:r>
            <w:r w:rsidR="00D5610C">
              <w:t xml:space="preserve"> personal</w:t>
            </w:r>
            <w:r w:rsidRPr="0006554F">
              <w:t xml:space="preserve"> information (including copies of documentation verifying my identity, address and bank </w:t>
            </w:r>
            <w:r w:rsidR="00A57E1E">
              <w:t>details) with trusted partners, including</w:t>
            </w:r>
            <w:r w:rsidRPr="0006554F">
              <w:t xml:space="preserve"> Start Up Loans Company</w:t>
            </w:r>
            <w:r w:rsidR="00A57E1E">
              <w:t>,</w:t>
            </w:r>
            <w:r w:rsidRPr="0006554F">
              <w:t xml:space="preserve"> in relation to my loan application. </w:t>
            </w:r>
          </w:p>
          <w:p w14:paraId="6FD44D06" w14:textId="77777777" w:rsidR="00F275CD" w:rsidRPr="0006554F" w:rsidRDefault="00F275CD" w:rsidP="001D5D5C">
            <w:pPr>
              <w:autoSpaceDE w:val="0"/>
              <w:autoSpaceDN w:val="0"/>
              <w:adjustRightInd w:val="0"/>
            </w:pPr>
          </w:p>
          <w:p w14:paraId="3E9BC1A3" w14:textId="77777777" w:rsidR="00F275CD" w:rsidRDefault="00F275CD" w:rsidP="001D5D5C">
            <w:r>
              <w:t xml:space="preserve">When you apply to us </w:t>
            </w:r>
            <w:r w:rsidR="00A57E1E">
              <w:t>for the provision of loan finance</w:t>
            </w:r>
            <w:r>
              <w:t xml:space="preserve">, this organisation will check the following records about you and others (see 2 below) </w:t>
            </w:r>
          </w:p>
          <w:p w14:paraId="786057C3" w14:textId="77777777" w:rsidR="00F275CD" w:rsidRDefault="00F275CD" w:rsidP="00F275CD">
            <w:pPr>
              <w:numPr>
                <w:ilvl w:val="1"/>
                <w:numId w:val="3"/>
              </w:numPr>
            </w:pPr>
            <w:r>
              <w:t>Our own;</w:t>
            </w:r>
          </w:p>
          <w:p w14:paraId="2313D3F8" w14:textId="77777777" w:rsidR="00F275CD" w:rsidRDefault="00F275CD" w:rsidP="00F275CD">
            <w:pPr>
              <w:numPr>
                <w:ilvl w:val="1"/>
                <w:numId w:val="3"/>
              </w:numPr>
            </w:pPr>
            <w:r>
              <w:t xml:space="preserve">those at credit reference agencies (CRAs).  When CRAs receive a search from us they will place a search footprint on your credit file that may be seen by other lenders. They supply </w:t>
            </w:r>
            <w:r>
              <w:lastRenderedPageBreak/>
              <w:t xml:space="preserve">to us both public (including the electoral register) and shared credit and fraud prevention information. </w:t>
            </w:r>
          </w:p>
          <w:p w14:paraId="4AB79BF2" w14:textId="77777777" w:rsidR="00F275CD" w:rsidRDefault="00F275CD" w:rsidP="00F275CD">
            <w:pPr>
              <w:numPr>
                <w:ilvl w:val="1"/>
                <w:numId w:val="3"/>
              </w:numPr>
            </w:pPr>
            <w:r>
              <w:t>those at fraud prevention agencies (FPAs).</w:t>
            </w:r>
          </w:p>
          <w:p w14:paraId="00E67E5E" w14:textId="77777777" w:rsidR="00F275CD" w:rsidRDefault="00F275CD" w:rsidP="001D5D5C">
            <w:pPr>
              <w:ind w:left="360"/>
            </w:pPr>
          </w:p>
          <w:p w14:paraId="258A7B65" w14:textId="77777777" w:rsidR="00F275CD" w:rsidRPr="0006554F" w:rsidRDefault="00F275CD" w:rsidP="001D5D5C">
            <w:pPr>
              <w:pStyle w:val="BodyTextIndent2"/>
              <w:ind w:left="0"/>
              <w:rPr>
                <w:rFonts w:asciiTheme="minorHAnsi" w:eastAsiaTheme="minorHAnsi" w:hAnsiTheme="minorHAnsi" w:cstheme="minorBidi"/>
                <w:szCs w:val="22"/>
                <w:lang w:eastAsia="en-US"/>
              </w:rPr>
            </w:pPr>
            <w:r w:rsidRPr="0006554F">
              <w:rPr>
                <w:rFonts w:asciiTheme="minorHAnsi" w:eastAsiaTheme="minorHAnsi" w:hAnsiTheme="minorHAnsi" w:cstheme="minorBidi"/>
                <w:szCs w:val="22"/>
                <w:lang w:eastAsia="en-US"/>
              </w:rPr>
              <w:t>We will make checks such as; assessing this application for credit and verifying identities to prevent and detect crime and money laundering. We may also make periodic searches at CRAs and FPAs to manage your account with us.</w:t>
            </w:r>
          </w:p>
          <w:p w14:paraId="4CACA1B7" w14:textId="77777777" w:rsidR="00F275CD" w:rsidRDefault="00F275CD" w:rsidP="001D5D5C"/>
          <w:p w14:paraId="15C4CE86" w14:textId="77777777" w:rsidR="00F275CD" w:rsidRDefault="00F275CD" w:rsidP="001D5D5C">
            <w:r>
              <w:t xml:space="preserve">If you are making a joint application or tell us that you have a spouse or financial associate, we will link your records together so you must be sure that you have their agreement to disclose information about them. CRAs also link your records together and these links will remain on your and their files until such time as you or your partner successfully files for a disassociation with the CRAs to break that link. </w:t>
            </w:r>
          </w:p>
          <w:p w14:paraId="3A33AF2A" w14:textId="77777777" w:rsidR="00F275CD" w:rsidRDefault="00F275CD" w:rsidP="001D5D5C"/>
          <w:p w14:paraId="6BD3B8D8" w14:textId="77777777" w:rsidR="00F275CD" w:rsidRDefault="00F275CD" w:rsidP="001D5D5C">
            <w:r>
              <w:t xml:space="preserve">Information on applications will be sent to CRAs and will be recorded by them. Where you borrow from us, we will give details of your accounts and how you manage it/them to CRAs.  If you borrow and do not repay in full and on time, CRAs will record the outstanding debt. This information may be supplied to other organisations by CRAs and FPAs to perform similar checks and to trace your whereabouts and recover debts that you owe. Records remain on file for 6 years after they are closed, whether settled by you or defaulted. </w:t>
            </w:r>
          </w:p>
          <w:p w14:paraId="34672776" w14:textId="77777777" w:rsidR="00F275CD" w:rsidRDefault="00F275CD" w:rsidP="001D5D5C"/>
          <w:p w14:paraId="7461B068" w14:textId="77777777" w:rsidR="00F275CD" w:rsidRDefault="00F275CD" w:rsidP="001D5D5C">
            <w:r>
              <w:t>If you give us false or inaccurate information and we suspect or identify fraud, we will record this and may also pass this information to FPAs and other organisations involved in crime and</w:t>
            </w:r>
            <w:r w:rsidRPr="0006554F">
              <w:t xml:space="preserve"> </w:t>
            </w:r>
            <w:r>
              <w:t>fraud prevention.</w:t>
            </w:r>
          </w:p>
          <w:p w14:paraId="62B97E1D" w14:textId="77777777" w:rsidR="00F275CD" w:rsidRDefault="00F275CD" w:rsidP="001D5D5C"/>
          <w:p w14:paraId="012813F4" w14:textId="77777777" w:rsidR="00F275CD" w:rsidRDefault="00F275CD" w:rsidP="001D5D5C">
            <w:r>
              <w:t>If you have borrowed from us and do not make payments that you owe us, we will trace your whereabouts and recover debts.</w:t>
            </w:r>
          </w:p>
          <w:p w14:paraId="79921CF4" w14:textId="77777777" w:rsidR="00F275CD" w:rsidRDefault="00F275CD" w:rsidP="001D5D5C"/>
          <w:p w14:paraId="756DA803" w14:textId="77777777" w:rsidR="00F275CD" w:rsidRPr="005C57D0" w:rsidRDefault="00F275CD" w:rsidP="001D5D5C">
            <w:r w:rsidRPr="005C57D0">
              <w:t>We and other organisations may access and use from other countries the information recorded by fraud prevention agencies.</w:t>
            </w:r>
          </w:p>
          <w:p w14:paraId="0AD36BB6" w14:textId="77777777" w:rsidR="00F275CD" w:rsidRDefault="00F275CD" w:rsidP="001D5D5C"/>
          <w:p w14:paraId="6BD7D8E4" w14:textId="77777777" w:rsidR="00F275CD" w:rsidRDefault="00F275CD" w:rsidP="001D5D5C">
            <w:r>
              <w:t>Your data may also be used for other purposes for which you give your specific permission or, in very limited circumstances, when required by law or where permitted under the terms of the Data Protection Act 1998.</w:t>
            </w:r>
          </w:p>
          <w:p w14:paraId="52A8905F" w14:textId="77777777" w:rsidR="00F275CD" w:rsidRDefault="00F275CD" w:rsidP="001D5D5C">
            <w:pPr>
              <w:ind w:left="360"/>
            </w:pPr>
          </w:p>
          <w:p w14:paraId="27B77BEF" w14:textId="77777777" w:rsidR="00F275CD" w:rsidRPr="0006554F" w:rsidRDefault="00F275CD" w:rsidP="001D5D5C">
            <w:pPr>
              <w:jc w:val="both"/>
            </w:pPr>
            <w:r w:rsidRPr="0006554F">
              <w:rPr>
                <w:noProof/>
                <w:lang w:eastAsia="en-GB"/>
              </w:rPr>
              <w:drawing>
                <wp:inline distT="0" distB="0" distL="0" distR="0" wp14:anchorId="629A1DD0" wp14:editId="4D7697C4">
                  <wp:extent cx="152400" cy="247650"/>
                  <wp:effectExtent l="0" t="0" r="0" b="0"/>
                  <wp:docPr id="2" name="Picture 2"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06554F">
              <w:t xml:space="preserve"> How to find out more</w:t>
            </w:r>
          </w:p>
          <w:p w14:paraId="451A371F" w14:textId="77777777" w:rsidR="00F275CD" w:rsidRPr="0006554F" w:rsidRDefault="00F275CD" w:rsidP="001D5D5C">
            <w:pPr>
              <w:jc w:val="both"/>
            </w:pPr>
          </w:p>
          <w:p w14:paraId="19C17C0D" w14:textId="545E9A0A" w:rsidR="00F275CD" w:rsidRPr="006A4353" w:rsidRDefault="00F275CD" w:rsidP="001D5D5C">
            <w:pPr>
              <w:rPr>
                <w:b/>
              </w:rPr>
            </w:pPr>
            <w:r w:rsidRPr="006A4353">
              <w:rPr>
                <w:b/>
              </w:rPr>
              <w:t xml:space="preserve">This is a condensed version </w:t>
            </w:r>
            <w:r w:rsidR="006A4353" w:rsidRPr="006A4353">
              <w:rPr>
                <w:b/>
              </w:rPr>
              <w:t xml:space="preserve">of how your data may be used </w:t>
            </w:r>
            <w:r w:rsidRPr="006A4353">
              <w:rPr>
                <w:b/>
              </w:rPr>
              <w:t xml:space="preserve">and if you would like to </w:t>
            </w:r>
            <w:r w:rsidR="006A4353">
              <w:rPr>
                <w:b/>
              </w:rPr>
              <w:t xml:space="preserve">know </w:t>
            </w:r>
            <w:r w:rsidR="006A4353" w:rsidRPr="006A4353">
              <w:rPr>
                <w:b/>
              </w:rPr>
              <w:t xml:space="preserve">the full details </w:t>
            </w:r>
            <w:r w:rsidRPr="006A4353">
              <w:rPr>
                <w:b/>
              </w:rPr>
              <w:t xml:space="preserve">please visit our website at </w:t>
            </w:r>
            <w:hyperlink r:id="rId9" w:history="1">
              <w:r w:rsidRPr="006A4353">
                <w:rPr>
                  <w:rStyle w:val="Hyperlink"/>
                  <w:b/>
                </w:rPr>
                <w:t>www.befund.org</w:t>
              </w:r>
            </w:hyperlink>
            <w:r w:rsidRPr="006A4353">
              <w:rPr>
                <w:b/>
              </w:rPr>
              <w:t xml:space="preserve"> </w:t>
            </w:r>
            <w:r w:rsidR="006A4353">
              <w:rPr>
                <w:b/>
              </w:rPr>
              <w:t xml:space="preserve">to read the whole policy in our Privacy Notice </w:t>
            </w:r>
            <w:r w:rsidR="00EA02CF">
              <w:rPr>
                <w:b/>
              </w:rPr>
              <w:t xml:space="preserve">where you will also have the option of providing your consent online </w:t>
            </w:r>
            <w:r w:rsidRPr="006A4353">
              <w:rPr>
                <w:b/>
              </w:rPr>
              <w:t xml:space="preserve">or phone 0800 080 3145 or ask one of our staff. </w:t>
            </w:r>
            <w:r w:rsidR="00934A0F" w:rsidRPr="006A4353">
              <w:rPr>
                <w:b/>
              </w:rPr>
              <w:t xml:space="preserve"> </w:t>
            </w:r>
          </w:p>
          <w:p w14:paraId="2EC0C5C2" w14:textId="77777777" w:rsidR="00F275CD" w:rsidRDefault="00F275CD" w:rsidP="001D5D5C">
            <w:r>
              <w:t xml:space="preserve">You can contact the CRAs currently operating in the UK; the information they hold may not be the </w:t>
            </w:r>
            <w:proofErr w:type="gramStart"/>
            <w:r>
              <w:t>same</w:t>
            </w:r>
            <w:proofErr w:type="gramEnd"/>
            <w:r>
              <w:t xml:space="preserve"> so it is worth contacting them all. They will charge you a small statutory fee. </w:t>
            </w:r>
          </w:p>
          <w:p w14:paraId="346F5E72" w14:textId="77777777" w:rsidR="00F275CD" w:rsidRDefault="00F275CD" w:rsidP="00F275CD">
            <w:pPr>
              <w:numPr>
                <w:ilvl w:val="0"/>
                <w:numId w:val="2"/>
              </w:numPr>
              <w:tabs>
                <w:tab w:val="clear" w:pos="1117"/>
                <w:tab w:val="left" w:pos="90"/>
                <w:tab w:val="num" w:pos="360"/>
              </w:tabs>
              <w:ind w:left="90" w:hanging="270"/>
            </w:pPr>
            <w:proofErr w:type="spellStart"/>
            <w:r w:rsidRPr="0006554F">
              <w:t>CallCredit</w:t>
            </w:r>
            <w:proofErr w:type="spellEnd"/>
            <w:r>
              <w:t>, Consumer Services Team, PO Box 491, Leeds, LS3 1WZ or call 0870 0601414</w:t>
            </w:r>
          </w:p>
          <w:p w14:paraId="2F871362" w14:textId="77777777" w:rsidR="00F275CD" w:rsidRPr="0006554F" w:rsidRDefault="00F275CD" w:rsidP="00F275CD">
            <w:pPr>
              <w:numPr>
                <w:ilvl w:val="0"/>
                <w:numId w:val="2"/>
              </w:numPr>
              <w:tabs>
                <w:tab w:val="clear" w:pos="1117"/>
                <w:tab w:val="num" w:pos="90"/>
              </w:tabs>
              <w:ind w:left="90" w:hanging="270"/>
            </w:pPr>
            <w:r w:rsidRPr="0006554F">
              <w:t>Equifax</w:t>
            </w:r>
            <w:r>
              <w:t xml:space="preserve"> PLC, Credit File Advice Centre, PO Box 3001, Bradford, BD1 5US or call 0870 010 0583  or log on to </w:t>
            </w:r>
            <w:hyperlink r:id="rId10" w:history="1">
              <w:r w:rsidRPr="0006554F">
                <w:t>www.myequifax.co.uk</w:t>
              </w:r>
            </w:hyperlink>
          </w:p>
          <w:p w14:paraId="6BFF5384" w14:textId="77777777" w:rsidR="00F275CD" w:rsidRDefault="00F275CD" w:rsidP="00F275CD">
            <w:pPr>
              <w:numPr>
                <w:ilvl w:val="0"/>
                <w:numId w:val="2"/>
              </w:numPr>
              <w:tabs>
                <w:tab w:val="clear" w:pos="1117"/>
                <w:tab w:val="num" w:pos="90"/>
              </w:tabs>
              <w:ind w:left="90" w:hanging="270"/>
            </w:pPr>
            <w:r w:rsidRPr="0006554F">
              <w:lastRenderedPageBreak/>
              <w:t>Experian</w:t>
            </w:r>
            <w:r>
              <w:t xml:space="preserve">, Consumer Help Service, PO Box 8000, Nottingham NG80 7WF or call </w:t>
            </w:r>
            <w:r w:rsidRPr="0006554F">
              <w:t xml:space="preserve">0844 4818000 </w:t>
            </w:r>
            <w:r>
              <w:t xml:space="preserve">or log on to </w:t>
            </w:r>
            <w:hyperlink r:id="rId11" w:history="1">
              <w:r w:rsidRPr="0006554F">
                <w:t>www.experian.co.uk</w:t>
              </w:r>
            </w:hyperlink>
            <w:r>
              <w:t>.</w:t>
            </w:r>
          </w:p>
          <w:p w14:paraId="0214C78B" w14:textId="77777777" w:rsidR="000B20CF" w:rsidRDefault="000B20CF" w:rsidP="000B20CF">
            <w:pPr>
              <w:ind w:left="90"/>
            </w:pPr>
          </w:p>
          <w:p w14:paraId="7237D584" w14:textId="77777777" w:rsidR="00F275CD" w:rsidRPr="0006554F" w:rsidRDefault="00F275CD" w:rsidP="001D5D5C">
            <w:pPr>
              <w:autoSpaceDE w:val="0"/>
              <w:autoSpaceDN w:val="0"/>
              <w:adjustRightInd w:val="0"/>
            </w:pPr>
          </w:p>
          <w:p w14:paraId="630727BB" w14:textId="77777777" w:rsidR="00F275CD" w:rsidRDefault="00F275CD" w:rsidP="001D5D5C">
            <w:r>
              <w:t xml:space="preserve">I / we understand that all information relating to this loan application provided by me/us to </w:t>
            </w:r>
            <w:r w:rsidR="007A6CFF">
              <w:t>Business Enterprise Fund</w:t>
            </w:r>
            <w:r>
              <w:t xml:space="preserve"> will be treated as commercially confidential and handled in accordance with the data protection principles laid down in the Data Protection Act 1998. With this understanding:</w:t>
            </w:r>
          </w:p>
          <w:p w14:paraId="248C2EBD" w14:textId="77777777" w:rsidR="00F275CD" w:rsidRPr="008C338D" w:rsidRDefault="00F275CD" w:rsidP="008376B4">
            <w:pPr>
              <w:pStyle w:val="ListParagraph"/>
              <w:numPr>
                <w:ilvl w:val="0"/>
                <w:numId w:val="1"/>
              </w:numPr>
              <w:spacing w:after="0" w:line="240" w:lineRule="auto"/>
              <w:ind w:left="589" w:hanging="283"/>
            </w:pPr>
            <w:r>
              <w:t xml:space="preserve"> I </w:t>
            </w:r>
            <w:r w:rsidRPr="008C338D">
              <w:t xml:space="preserve">/ we authorise </w:t>
            </w:r>
            <w:r w:rsidR="00934A0F" w:rsidRPr="008C338D">
              <w:t>Business Enterprise Fund</w:t>
            </w:r>
            <w:r w:rsidRPr="008C338D">
              <w:t xml:space="preserve"> to disclose any relevant and necessary information relating to me/us or this application to any third party (including credit reference agencies, and partner organisations)</w:t>
            </w:r>
          </w:p>
          <w:p w14:paraId="30E9E187" w14:textId="77777777" w:rsidR="00F275CD" w:rsidRPr="008C338D" w:rsidRDefault="00F275CD" w:rsidP="008376B4">
            <w:pPr>
              <w:pStyle w:val="ListParagraph"/>
              <w:numPr>
                <w:ilvl w:val="0"/>
                <w:numId w:val="1"/>
              </w:numPr>
              <w:spacing w:after="0" w:line="240" w:lineRule="auto"/>
              <w:ind w:left="589" w:hanging="283"/>
            </w:pPr>
            <w:r w:rsidRPr="008C338D">
              <w:t xml:space="preserve">I / we authorise </w:t>
            </w:r>
            <w:r w:rsidR="00934A0F" w:rsidRPr="008C338D">
              <w:t>Business Enterprise Fund</w:t>
            </w:r>
            <w:r w:rsidRPr="008C338D">
              <w:t xml:space="preserve"> to obtain any information concerning my/our business and/or financial affairs from any other person providing financial facilities to me/us.</w:t>
            </w:r>
          </w:p>
          <w:p w14:paraId="177DBBDB" w14:textId="77777777" w:rsidR="00F275CD" w:rsidRPr="008C338D" w:rsidRDefault="00F275CD" w:rsidP="008376B4">
            <w:pPr>
              <w:pStyle w:val="ListParagraph"/>
              <w:numPr>
                <w:ilvl w:val="0"/>
                <w:numId w:val="1"/>
              </w:numPr>
              <w:spacing w:after="0" w:line="240" w:lineRule="auto"/>
              <w:ind w:left="589" w:hanging="283"/>
            </w:pPr>
            <w:r w:rsidRPr="008C338D">
              <w:t xml:space="preserve">I/we authorise </w:t>
            </w:r>
            <w:r w:rsidR="00934A0F" w:rsidRPr="008C338D">
              <w:t>Business Enterprise Fund</w:t>
            </w:r>
            <w:r w:rsidRPr="008C338D">
              <w:t xml:space="preserve"> and the Start Up Loans Company to contact me/us by telephone, mail or the internet for the purposes of monitoring the Loans or to undertake research. </w:t>
            </w:r>
          </w:p>
          <w:p w14:paraId="4D9C82CB" w14:textId="77777777" w:rsidR="00F275CD" w:rsidRPr="008C338D" w:rsidRDefault="00F275CD" w:rsidP="008376B4">
            <w:pPr>
              <w:pStyle w:val="ListParagraph"/>
              <w:numPr>
                <w:ilvl w:val="0"/>
                <w:numId w:val="1"/>
              </w:numPr>
              <w:spacing w:after="0" w:line="240" w:lineRule="auto"/>
              <w:ind w:left="589" w:hanging="283"/>
            </w:pPr>
            <w:r w:rsidRPr="008C338D">
              <w:t xml:space="preserve">I/we agree to provide updates to this information when requested by </w:t>
            </w:r>
            <w:r w:rsidR="00934A0F" w:rsidRPr="008C338D">
              <w:t>Business Enterprise Fund</w:t>
            </w:r>
            <w:r w:rsidRPr="008C338D">
              <w:t xml:space="preserve"> to satisfy the needs of</w:t>
            </w:r>
            <w:r w:rsidR="00A57E1E" w:rsidRPr="008C338D">
              <w:t xml:space="preserve"> any</w:t>
            </w:r>
            <w:r w:rsidRPr="008C338D">
              <w:t xml:space="preserve"> project sponsors and the requirements of the Data Protection Act.</w:t>
            </w:r>
          </w:p>
          <w:p w14:paraId="08529578" w14:textId="77777777" w:rsidR="00F275CD" w:rsidRPr="0006554F" w:rsidRDefault="00F275CD" w:rsidP="001D5D5C">
            <w:pPr>
              <w:autoSpaceDE w:val="0"/>
              <w:autoSpaceDN w:val="0"/>
              <w:adjustRightInd w:val="0"/>
            </w:pPr>
          </w:p>
          <w:p w14:paraId="633CC966" w14:textId="77777777" w:rsidR="00F275CD" w:rsidRPr="0006554F" w:rsidRDefault="00F275CD" w:rsidP="001D5D5C">
            <w:pPr>
              <w:autoSpaceDE w:val="0"/>
              <w:autoSpaceDN w:val="0"/>
              <w:adjustRightInd w:val="0"/>
            </w:pPr>
            <w:r w:rsidRPr="0006554F">
              <w:t>By signing below, I/we agree to the processing of my personal informat</w:t>
            </w:r>
            <w:r w:rsidR="006A4353">
              <w:t>ion as set out in this document and as detailed in the Privacy Notice to which I have been referred above.</w:t>
            </w:r>
          </w:p>
          <w:p w14:paraId="2E073FB9" w14:textId="77777777" w:rsidR="00F275CD" w:rsidRPr="00BE0B46" w:rsidRDefault="00F275CD" w:rsidP="001D5D5C"/>
        </w:tc>
      </w:tr>
      <w:tr w:rsidR="00F275CD" w:rsidRPr="00BE0B46" w14:paraId="38248B25" w14:textId="77777777" w:rsidTr="007A6CFF">
        <w:trPr>
          <w:trHeight w:val="495"/>
        </w:trPr>
        <w:tc>
          <w:tcPr>
            <w:tcW w:w="3235" w:type="dxa"/>
            <w:shd w:val="clear" w:color="auto" w:fill="D9D9D9" w:themeFill="background1" w:themeFillShade="D9"/>
            <w:vAlign w:val="center"/>
          </w:tcPr>
          <w:p w14:paraId="7A3979E7" w14:textId="107B5326" w:rsidR="00F275CD" w:rsidRPr="00BE0B46" w:rsidRDefault="00F275CD" w:rsidP="001D5D5C">
            <w:r w:rsidRPr="00BE0B46">
              <w:lastRenderedPageBreak/>
              <w:t>Individuals signature</w:t>
            </w:r>
            <w:r w:rsidR="00AA5E34">
              <w:t xml:space="preserve"> (written</w:t>
            </w:r>
            <w:r w:rsidR="00CF2306" w:rsidRPr="00B33596">
              <w:rPr>
                <w:color w:val="000000" w:themeColor="text1"/>
              </w:rPr>
              <w:t>/</w:t>
            </w:r>
            <w:proofErr w:type="spellStart"/>
            <w:r w:rsidR="00CF2306" w:rsidRPr="00B33596">
              <w:rPr>
                <w:color w:val="000000" w:themeColor="text1"/>
              </w:rPr>
              <w:t>docusign</w:t>
            </w:r>
            <w:proofErr w:type="spellEnd"/>
            <w:r w:rsidR="00AA5E34" w:rsidRPr="00B33596">
              <w:rPr>
                <w:color w:val="000000" w:themeColor="text1"/>
              </w:rPr>
              <w:t>)</w:t>
            </w:r>
            <w:r w:rsidRPr="00B33596">
              <w:rPr>
                <w:color w:val="000000" w:themeColor="text1"/>
              </w:rPr>
              <w:t xml:space="preserve"> :</w:t>
            </w:r>
          </w:p>
        </w:tc>
        <w:tc>
          <w:tcPr>
            <w:tcW w:w="5781" w:type="dxa"/>
            <w:gridSpan w:val="3"/>
          </w:tcPr>
          <w:p w14:paraId="0A068B8E" w14:textId="77777777" w:rsidR="00F275CD" w:rsidRPr="00BE0B46" w:rsidRDefault="00F275CD" w:rsidP="001D5D5C"/>
        </w:tc>
      </w:tr>
      <w:tr w:rsidR="00F275CD" w:rsidRPr="00BE0B46" w14:paraId="547B15D6" w14:textId="77777777" w:rsidTr="007A6CFF">
        <w:trPr>
          <w:trHeight w:val="403"/>
        </w:trPr>
        <w:tc>
          <w:tcPr>
            <w:tcW w:w="3235" w:type="dxa"/>
            <w:shd w:val="clear" w:color="auto" w:fill="D9D9D9" w:themeFill="background1" w:themeFillShade="D9"/>
            <w:vAlign w:val="center"/>
          </w:tcPr>
          <w:p w14:paraId="6CFAEBFF" w14:textId="77777777" w:rsidR="00F275CD" w:rsidRPr="00BE0B46" w:rsidRDefault="00F275CD" w:rsidP="001D5D5C">
            <w:r w:rsidRPr="00BE0B46">
              <w:t>Please print name :</w:t>
            </w:r>
          </w:p>
        </w:tc>
        <w:tc>
          <w:tcPr>
            <w:tcW w:w="5781" w:type="dxa"/>
            <w:gridSpan w:val="3"/>
          </w:tcPr>
          <w:p w14:paraId="713C8281" w14:textId="77777777" w:rsidR="00F275CD" w:rsidRPr="00BE0B46" w:rsidRDefault="00F275CD" w:rsidP="001D5D5C"/>
          <w:p w14:paraId="39678C38" w14:textId="77777777" w:rsidR="00F275CD" w:rsidRPr="00BE0B46" w:rsidRDefault="00F275CD" w:rsidP="001D5D5C"/>
        </w:tc>
      </w:tr>
      <w:tr w:rsidR="00F275CD" w:rsidRPr="00BE0B46" w14:paraId="327C4AC2" w14:textId="77777777" w:rsidTr="007A6CFF">
        <w:trPr>
          <w:trHeight w:val="439"/>
        </w:trPr>
        <w:tc>
          <w:tcPr>
            <w:tcW w:w="3235" w:type="dxa"/>
            <w:shd w:val="clear" w:color="auto" w:fill="D9D9D9" w:themeFill="background1" w:themeFillShade="D9"/>
            <w:vAlign w:val="center"/>
          </w:tcPr>
          <w:p w14:paraId="11019640" w14:textId="77777777" w:rsidR="00F275CD" w:rsidRPr="00BE0B46" w:rsidRDefault="00F275CD" w:rsidP="001D5D5C">
            <w:r w:rsidRPr="00BE0B46">
              <w:t>Date of signing:</w:t>
            </w:r>
          </w:p>
        </w:tc>
        <w:tc>
          <w:tcPr>
            <w:tcW w:w="5781" w:type="dxa"/>
            <w:gridSpan w:val="3"/>
          </w:tcPr>
          <w:p w14:paraId="04EDD11F" w14:textId="77777777" w:rsidR="00F275CD" w:rsidRPr="00BE0B46" w:rsidRDefault="00F275CD" w:rsidP="001D5D5C"/>
        </w:tc>
      </w:tr>
    </w:tbl>
    <w:p w14:paraId="654CCCAA" w14:textId="77777777" w:rsidR="007A6CFF" w:rsidRPr="000B20CF" w:rsidRDefault="007A6CFF" w:rsidP="007A6CFF">
      <w:pPr>
        <w:pStyle w:val="CMSANIndent2"/>
        <w:keepNext/>
        <w:spacing w:line="240" w:lineRule="auto"/>
        <w:ind w:left="0"/>
        <w:contextualSpacing/>
        <w:rPr>
          <w:rFonts w:asciiTheme="minorHAnsi" w:hAnsiTheme="minorHAnsi" w:cs="Times New Roman"/>
          <w:b/>
          <w:szCs w:val="16"/>
          <w:u w:val="single"/>
        </w:rPr>
      </w:pPr>
      <w:r w:rsidRPr="000B20CF">
        <w:rPr>
          <w:rFonts w:asciiTheme="minorHAnsi" w:hAnsiTheme="minorHAnsi" w:cs="Times New Roman"/>
          <w:b/>
          <w:szCs w:val="16"/>
          <w:u w:val="single"/>
        </w:rPr>
        <w:t>MARKETING OPT-IN</w:t>
      </w:r>
    </w:p>
    <w:p w14:paraId="4E548DF1"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 xml:space="preserve">If you wish to receive marketing information from BEF or BEF’s corporate partners by electronic means (including email, text (SMS) message and voicemail) please tick the box below.  By ticking this </w:t>
      </w:r>
      <w:r w:rsidR="000B20CF" w:rsidRPr="000B20CF">
        <w:rPr>
          <w:rFonts w:asciiTheme="minorHAnsi" w:hAnsiTheme="minorHAnsi" w:cs="Times New Roman"/>
          <w:b/>
          <w:szCs w:val="16"/>
        </w:rPr>
        <w:t>box,</w:t>
      </w:r>
      <w:r w:rsidRPr="000B20CF">
        <w:rPr>
          <w:rFonts w:asciiTheme="minorHAnsi" w:hAnsiTheme="minorHAnsi" w:cs="Times New Roman"/>
          <w:b/>
          <w:szCs w:val="16"/>
        </w:rPr>
        <w:t xml:space="preserve"> you agree that we may disclose your personal data to our corporate partners who may contact you by email, SMS and/or voicemail, with offers about goods and/or services which they consider may be of interest to you.</w:t>
      </w:r>
    </w:p>
    <w:p w14:paraId="1CD63DE1"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I would like to receive marketing information from BEF or BEF’s corporate partners by electronic means, including email, SMS and voicemail</w:t>
      </w:r>
      <w:r w:rsidR="000B20CF" w:rsidRPr="000B20CF">
        <w:rPr>
          <w:rFonts w:asciiTheme="minorHAnsi" w:hAnsiTheme="minorHAnsi" w:cs="Times New Roman"/>
          <w:b/>
          <w:szCs w:val="16"/>
        </w:rPr>
        <w:t>: [</w:t>
      </w:r>
      <w:r w:rsidR="000B20CF">
        <w:rPr>
          <w:rFonts w:asciiTheme="minorHAnsi" w:hAnsiTheme="minorHAnsi" w:cs="Times New Roman"/>
          <w:b/>
          <w:szCs w:val="16"/>
        </w:rPr>
        <w:t xml:space="preserve">     </w:t>
      </w:r>
      <w:r w:rsidRPr="000B20CF">
        <w:rPr>
          <w:rFonts w:asciiTheme="minorHAnsi" w:hAnsiTheme="minorHAnsi" w:cs="Times New Roman"/>
          <w:b/>
          <w:szCs w:val="16"/>
        </w:rPr>
        <w:t>]</w:t>
      </w:r>
    </w:p>
    <w:p w14:paraId="6210A6B8" w14:textId="77777777" w:rsidR="007A6CFF" w:rsidRPr="000B20CF" w:rsidRDefault="007A6CFF" w:rsidP="007A6CFF">
      <w:pPr>
        <w:pStyle w:val="CMSANIndent2"/>
        <w:keepNext/>
        <w:spacing w:line="240" w:lineRule="auto"/>
        <w:ind w:left="0"/>
        <w:contextualSpacing/>
        <w:rPr>
          <w:rFonts w:asciiTheme="minorHAnsi" w:hAnsiTheme="minorHAnsi" w:cs="Times New Roman"/>
          <w:b/>
          <w:szCs w:val="16"/>
          <w:u w:val="single"/>
        </w:rPr>
      </w:pPr>
      <w:r w:rsidRPr="000B20CF">
        <w:rPr>
          <w:rFonts w:asciiTheme="minorHAnsi" w:hAnsiTheme="minorHAnsi" w:cs="Times New Roman"/>
          <w:b/>
          <w:szCs w:val="16"/>
          <w:u w:val="single"/>
        </w:rPr>
        <w:t>MARKETING OPT-OUT</w:t>
      </w:r>
    </w:p>
    <w:p w14:paraId="33D8D3B6"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If you do not wish to receive marketing information from BEF or BEF’s corporate partners by post or by telephone, please tick the box below.</w:t>
      </w:r>
    </w:p>
    <w:p w14:paraId="0B0F3CBF" w14:textId="6064079B" w:rsidR="00F275CD" w:rsidRDefault="007A6CFF" w:rsidP="008376B4">
      <w:pPr>
        <w:pStyle w:val="CMSANIndent2"/>
        <w:spacing w:line="240" w:lineRule="auto"/>
        <w:ind w:left="0"/>
        <w:contextualSpacing/>
      </w:pPr>
      <w:r w:rsidRPr="000B20CF">
        <w:rPr>
          <w:rFonts w:asciiTheme="minorHAnsi" w:hAnsiTheme="minorHAnsi" w:cs="Times New Roman"/>
          <w:b/>
          <w:szCs w:val="16"/>
        </w:rPr>
        <w:t>I do not wish to receive marketing information from BEF or BEF’s corporate partners by post or by telephone</w:t>
      </w:r>
      <w:r w:rsidR="000B20CF" w:rsidRPr="000B20CF">
        <w:rPr>
          <w:rFonts w:asciiTheme="minorHAnsi" w:hAnsiTheme="minorHAnsi" w:cs="Times New Roman"/>
          <w:b/>
          <w:szCs w:val="16"/>
        </w:rPr>
        <w:t>: [</w:t>
      </w:r>
      <w:r w:rsidR="000B20CF">
        <w:rPr>
          <w:rFonts w:asciiTheme="minorHAnsi" w:hAnsiTheme="minorHAnsi" w:cs="Times New Roman"/>
          <w:b/>
          <w:szCs w:val="16"/>
        </w:rPr>
        <w:t xml:space="preserve">     </w:t>
      </w:r>
      <w:r w:rsidRPr="000B20CF">
        <w:rPr>
          <w:rFonts w:asciiTheme="minorHAnsi" w:hAnsiTheme="minorHAnsi" w:cs="Times New Roman"/>
          <w:b/>
          <w:szCs w:val="16"/>
        </w:rPr>
        <w:t>]</w:t>
      </w:r>
    </w:p>
    <w:sectPr w:rsidR="00F275CD" w:rsidSect="003D70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90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D1EF" w16cex:dateUtc="2020-04-16T11:45:00Z"/>
  <w16cex:commentExtensible w16cex:durableId="2242D1AA" w16cex:dateUtc="2020-04-16T11:44:00Z"/>
  <w16cex:commentExtensible w16cex:durableId="2242D23D" w16cex:dateUtc="2020-04-16T1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25AC" w14:textId="77777777" w:rsidR="003C0583" w:rsidRDefault="003C0583" w:rsidP="00103196">
      <w:pPr>
        <w:spacing w:after="0" w:line="240" w:lineRule="auto"/>
      </w:pPr>
      <w:r>
        <w:separator/>
      </w:r>
    </w:p>
  </w:endnote>
  <w:endnote w:type="continuationSeparator" w:id="0">
    <w:p w14:paraId="4E6217CE" w14:textId="77777777" w:rsidR="003C0583" w:rsidRDefault="003C0583" w:rsidP="001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0291" w14:textId="77777777" w:rsidR="00A33BDA" w:rsidRDefault="00A3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9E73" w14:textId="77777777" w:rsidR="00C01ECE" w:rsidRPr="004D1AE6" w:rsidRDefault="00C01ECE" w:rsidP="001D5D5C">
    <w:pPr>
      <w:pStyle w:val="Footer"/>
      <w:jc w:val="center"/>
      <w:rPr>
        <w:rFonts w:cs="Arial"/>
        <w:b/>
        <w:sz w:val="20"/>
        <w:szCs w:val="20"/>
      </w:rPr>
    </w:pPr>
    <w:r w:rsidRPr="004D1AE6">
      <w:rPr>
        <w:rFonts w:cs="Arial"/>
        <w:b/>
        <w:color w:val="404040" w:themeColor="text1" w:themeTint="BF"/>
        <w:sz w:val="20"/>
        <w:szCs w:val="20"/>
      </w:rPr>
      <w:t xml:space="preserve">Business Enterprise Fund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Devere House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Vicar Lane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Little Germany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Bradford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BD1 5AH</w:t>
    </w:r>
  </w:p>
  <w:p w14:paraId="15E66E22" w14:textId="77777777" w:rsidR="00C01ECE" w:rsidRDefault="00C01ECE" w:rsidP="001D5D5C">
    <w:pPr>
      <w:pStyle w:val="Footer"/>
      <w:rPr>
        <w:rFonts w:ascii="Arial" w:hAnsi="Arial" w:cs="Arial"/>
        <w:sz w:val="20"/>
        <w:szCs w:val="20"/>
      </w:rPr>
    </w:pPr>
    <w:r>
      <w:rPr>
        <w:rFonts w:ascii="Arial" w:hAnsi="Arial" w:cs="Arial"/>
        <w:noProof/>
        <w:sz w:val="20"/>
        <w:szCs w:val="20"/>
        <w:lang w:eastAsia="en-GB"/>
      </w:rPr>
      <w:drawing>
        <wp:inline distT="0" distB="0" distL="0" distR="0" wp14:anchorId="2A445EE0" wp14:editId="1BF87D36">
          <wp:extent cx="5633283" cy="55118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9239" cy="553720"/>
                  </a:xfrm>
                  <a:prstGeom prst="rect">
                    <a:avLst/>
                  </a:prstGeom>
                </pic:spPr>
              </pic:pic>
            </a:graphicData>
          </a:graphic>
        </wp:inline>
      </w:drawing>
    </w:r>
  </w:p>
  <w:p w14:paraId="441BC559" w14:textId="77777777" w:rsidR="00C01ECE" w:rsidRPr="00A64F03" w:rsidRDefault="00C01ECE" w:rsidP="001D5D5C">
    <w:pPr>
      <w:pStyle w:val="BasicParagraph"/>
      <w:suppressAutoHyphens/>
      <w:jc w:val="center"/>
      <w:rPr>
        <w:rFonts w:ascii="Times Regular" w:hAnsi="Times Regular" w:cs="Times Regular"/>
        <w:color w:val="404040" w:themeColor="text1" w:themeTint="BF"/>
        <w:sz w:val="14"/>
        <w:szCs w:val="14"/>
      </w:rPr>
    </w:pPr>
    <w:r w:rsidRPr="00AC1D10">
      <w:rPr>
        <w:rFonts w:ascii="Times Regular" w:hAnsi="Times Regular" w:cs="Times Regular"/>
        <w:color w:val="404040" w:themeColor="text1" w:themeTint="BF"/>
        <w:sz w:val="14"/>
        <w:szCs w:val="14"/>
      </w:rPr>
      <w:t>The Business Enterprise Fund is the trading name of Business &amp; Enterprise Finance Limited (a not for distributed profit company) which is limited by Guarantee 1792109 VAT number: 882872183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4B05" w14:textId="77777777" w:rsidR="00A33BDA" w:rsidRDefault="00A3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C8BA" w14:textId="77777777" w:rsidR="003C0583" w:rsidRDefault="003C0583" w:rsidP="00103196">
      <w:pPr>
        <w:spacing w:after="0" w:line="240" w:lineRule="auto"/>
      </w:pPr>
      <w:r>
        <w:separator/>
      </w:r>
    </w:p>
  </w:footnote>
  <w:footnote w:type="continuationSeparator" w:id="0">
    <w:p w14:paraId="3A514B39" w14:textId="77777777" w:rsidR="003C0583" w:rsidRDefault="003C0583" w:rsidP="0010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467E" w14:textId="77777777" w:rsidR="00A33BDA" w:rsidRDefault="00A3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01EF" w14:textId="3763DE8D" w:rsidR="00C01ECE" w:rsidRDefault="00C01ECE">
    <w:pPr>
      <w:pStyle w:val="Header"/>
    </w:pPr>
    <w:r>
      <w:rPr>
        <w:noProof/>
        <w:lang w:eastAsia="en-GB"/>
      </w:rPr>
      <w:drawing>
        <wp:anchor distT="0" distB="0" distL="114300" distR="114300" simplePos="0" relativeHeight="251657216" behindDoc="0" locked="0" layoutInCell="1" allowOverlap="1" wp14:anchorId="26E45E46" wp14:editId="5C66FA9B">
          <wp:simplePos x="0" y="0"/>
          <wp:positionH relativeFrom="column">
            <wp:posOffset>5629275</wp:posOffset>
          </wp:positionH>
          <wp:positionV relativeFrom="paragraph">
            <wp:posOffset>-262255</wp:posOffset>
          </wp:positionV>
          <wp:extent cx="657225" cy="657225"/>
          <wp:effectExtent l="0" t="0" r="9525" b="9525"/>
          <wp:wrapSquare wrapText="bothSides"/>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69E1" w14:textId="77777777" w:rsidR="00A33BDA" w:rsidRDefault="00A3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0AF4"/>
    <w:multiLevelType w:val="hybridMultilevel"/>
    <w:tmpl w:val="DC38F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2A341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EC36CB"/>
    <w:multiLevelType w:val="multilevel"/>
    <w:tmpl w:val="84C26D38"/>
    <w:lvl w:ilvl="0">
      <w:start w:val="1"/>
      <w:numFmt w:val="bullet"/>
      <w:lvlText w:val=""/>
      <w:lvlJc w:val="left"/>
      <w:pPr>
        <w:tabs>
          <w:tab w:val="num" w:pos="1117"/>
        </w:tabs>
        <w:ind w:left="1117" w:hanging="397"/>
      </w:pPr>
      <w:rPr>
        <w:rFonts w:ascii="Symbol" w:hAnsi="Symbol" w:hint="default"/>
      </w:rPr>
    </w:lvl>
    <w:lvl w:ilvl="1" w:tentative="1">
      <w:start w:val="1"/>
      <w:numFmt w:val="bullet"/>
      <w:lvlText w:val="o"/>
      <w:lvlJc w:val="left"/>
      <w:pPr>
        <w:tabs>
          <w:tab w:val="num" w:pos="1480"/>
        </w:tabs>
        <w:ind w:left="1480" w:hanging="360"/>
      </w:pPr>
      <w:rPr>
        <w:rFonts w:ascii="Courier New" w:hAnsi="Courier New" w:hint="default"/>
      </w:rPr>
    </w:lvl>
    <w:lvl w:ilvl="2" w:tentative="1">
      <w:start w:val="1"/>
      <w:numFmt w:val="bullet"/>
      <w:lvlText w:val=""/>
      <w:lvlJc w:val="left"/>
      <w:pPr>
        <w:tabs>
          <w:tab w:val="num" w:pos="2200"/>
        </w:tabs>
        <w:ind w:left="2200" w:hanging="360"/>
      </w:pPr>
      <w:rPr>
        <w:rFonts w:ascii="Wingdings" w:hAnsi="Wingdings" w:hint="default"/>
      </w:rPr>
    </w:lvl>
    <w:lvl w:ilvl="3" w:tentative="1">
      <w:start w:val="1"/>
      <w:numFmt w:val="bullet"/>
      <w:lvlText w:val=""/>
      <w:lvlJc w:val="left"/>
      <w:pPr>
        <w:tabs>
          <w:tab w:val="num" w:pos="2920"/>
        </w:tabs>
        <w:ind w:left="2920" w:hanging="360"/>
      </w:pPr>
      <w:rPr>
        <w:rFonts w:ascii="Symbol" w:hAnsi="Symbol" w:hint="default"/>
      </w:rPr>
    </w:lvl>
    <w:lvl w:ilvl="4" w:tentative="1">
      <w:start w:val="1"/>
      <w:numFmt w:val="bullet"/>
      <w:lvlText w:val="o"/>
      <w:lvlJc w:val="left"/>
      <w:pPr>
        <w:tabs>
          <w:tab w:val="num" w:pos="3640"/>
        </w:tabs>
        <w:ind w:left="3640" w:hanging="360"/>
      </w:pPr>
      <w:rPr>
        <w:rFonts w:ascii="Courier New" w:hAnsi="Courier New" w:hint="default"/>
      </w:rPr>
    </w:lvl>
    <w:lvl w:ilvl="5" w:tentative="1">
      <w:start w:val="1"/>
      <w:numFmt w:val="bullet"/>
      <w:lvlText w:val=""/>
      <w:lvlJc w:val="left"/>
      <w:pPr>
        <w:tabs>
          <w:tab w:val="num" w:pos="4360"/>
        </w:tabs>
        <w:ind w:left="4360" w:hanging="360"/>
      </w:pPr>
      <w:rPr>
        <w:rFonts w:ascii="Wingdings" w:hAnsi="Wingdings" w:hint="default"/>
      </w:rPr>
    </w:lvl>
    <w:lvl w:ilvl="6" w:tentative="1">
      <w:start w:val="1"/>
      <w:numFmt w:val="bullet"/>
      <w:lvlText w:val=""/>
      <w:lvlJc w:val="left"/>
      <w:pPr>
        <w:tabs>
          <w:tab w:val="num" w:pos="5080"/>
        </w:tabs>
        <w:ind w:left="5080" w:hanging="360"/>
      </w:pPr>
      <w:rPr>
        <w:rFonts w:ascii="Symbol" w:hAnsi="Symbol" w:hint="default"/>
      </w:rPr>
    </w:lvl>
    <w:lvl w:ilvl="7" w:tentative="1">
      <w:start w:val="1"/>
      <w:numFmt w:val="bullet"/>
      <w:lvlText w:val="o"/>
      <w:lvlJc w:val="left"/>
      <w:pPr>
        <w:tabs>
          <w:tab w:val="num" w:pos="5800"/>
        </w:tabs>
        <w:ind w:left="5800" w:hanging="360"/>
      </w:pPr>
      <w:rPr>
        <w:rFonts w:ascii="Courier New" w:hAnsi="Courier New" w:hint="default"/>
      </w:rPr>
    </w:lvl>
    <w:lvl w:ilvl="8"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72450DC9"/>
    <w:multiLevelType w:val="hybridMultilevel"/>
    <w:tmpl w:val="35428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zNTQ0NLG0MDM3MzdV0lEKTi0uzszPAykwrAUAuS9EjiwAAAA="/>
  </w:docVars>
  <w:rsids>
    <w:rsidRoot w:val="00103196"/>
    <w:rsid w:val="00052A94"/>
    <w:rsid w:val="00061AE4"/>
    <w:rsid w:val="0007781F"/>
    <w:rsid w:val="000B20CF"/>
    <w:rsid w:val="00103196"/>
    <w:rsid w:val="00132727"/>
    <w:rsid w:val="001D5D5C"/>
    <w:rsid w:val="00257672"/>
    <w:rsid w:val="00262A8F"/>
    <w:rsid w:val="003C0583"/>
    <w:rsid w:val="003D49D9"/>
    <w:rsid w:val="003D7083"/>
    <w:rsid w:val="004050B6"/>
    <w:rsid w:val="00446098"/>
    <w:rsid w:val="004E0465"/>
    <w:rsid w:val="00514603"/>
    <w:rsid w:val="00551D2D"/>
    <w:rsid w:val="005A512D"/>
    <w:rsid w:val="005D1792"/>
    <w:rsid w:val="0064388A"/>
    <w:rsid w:val="00645A70"/>
    <w:rsid w:val="00680D5E"/>
    <w:rsid w:val="006A4353"/>
    <w:rsid w:val="00773494"/>
    <w:rsid w:val="007A6CFF"/>
    <w:rsid w:val="008376B4"/>
    <w:rsid w:val="00857C02"/>
    <w:rsid w:val="00894DB0"/>
    <w:rsid w:val="008C338D"/>
    <w:rsid w:val="008F23DF"/>
    <w:rsid w:val="00934A0F"/>
    <w:rsid w:val="00A33BDA"/>
    <w:rsid w:val="00A57E1E"/>
    <w:rsid w:val="00A843EA"/>
    <w:rsid w:val="00AA5E34"/>
    <w:rsid w:val="00B33596"/>
    <w:rsid w:val="00B66024"/>
    <w:rsid w:val="00BB676C"/>
    <w:rsid w:val="00C01ECE"/>
    <w:rsid w:val="00CF2306"/>
    <w:rsid w:val="00D0684D"/>
    <w:rsid w:val="00D5610C"/>
    <w:rsid w:val="00D7657E"/>
    <w:rsid w:val="00DF3E6F"/>
    <w:rsid w:val="00E02A58"/>
    <w:rsid w:val="00E20DE6"/>
    <w:rsid w:val="00E70195"/>
    <w:rsid w:val="00EA02CF"/>
    <w:rsid w:val="00EE1E6C"/>
    <w:rsid w:val="00F1046A"/>
    <w:rsid w:val="00F2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CBB40"/>
  <w15:chartTrackingRefBased/>
  <w15:docId w15:val="{0417E69C-3A03-4326-B6D2-E3E86203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96"/>
  </w:style>
  <w:style w:type="paragraph" w:styleId="Footer">
    <w:name w:val="footer"/>
    <w:basedOn w:val="Normal"/>
    <w:link w:val="FooterChar"/>
    <w:uiPriority w:val="99"/>
    <w:unhideWhenUsed/>
    <w:rsid w:val="0010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96"/>
  </w:style>
  <w:style w:type="paragraph" w:customStyle="1" w:styleId="BasicParagraph">
    <w:name w:val="[Basic Paragraph]"/>
    <w:basedOn w:val="Normal"/>
    <w:uiPriority w:val="99"/>
    <w:rsid w:val="0010319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10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CD"/>
    <w:pPr>
      <w:spacing w:after="200" w:line="276" w:lineRule="auto"/>
      <w:ind w:left="720"/>
      <w:contextualSpacing/>
    </w:pPr>
  </w:style>
  <w:style w:type="paragraph" w:styleId="BodyTextIndent2">
    <w:name w:val="Body Text Indent 2"/>
    <w:basedOn w:val="Normal"/>
    <w:link w:val="BodyTextIndent2Char"/>
    <w:rsid w:val="00F275CD"/>
    <w:pPr>
      <w:spacing w:after="0" w:line="240" w:lineRule="auto"/>
      <w:ind w:left="360"/>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F275CD"/>
    <w:rPr>
      <w:rFonts w:ascii="Arial" w:eastAsia="Times New Roman" w:hAnsi="Arial" w:cs="Times New Roman"/>
      <w:szCs w:val="20"/>
      <w:lang w:eastAsia="en-GB"/>
    </w:rPr>
  </w:style>
  <w:style w:type="character" w:styleId="Hyperlink">
    <w:name w:val="Hyperlink"/>
    <w:basedOn w:val="DefaultParagraphFont"/>
    <w:uiPriority w:val="99"/>
    <w:unhideWhenUsed/>
    <w:rsid w:val="00F275CD"/>
    <w:rPr>
      <w:color w:val="0563C1" w:themeColor="hyperlink"/>
      <w:u w:val="single"/>
    </w:rPr>
  </w:style>
  <w:style w:type="paragraph" w:styleId="BalloonText">
    <w:name w:val="Balloon Text"/>
    <w:basedOn w:val="Normal"/>
    <w:link w:val="BalloonTextChar"/>
    <w:uiPriority w:val="99"/>
    <w:semiHidden/>
    <w:unhideWhenUsed/>
    <w:rsid w:val="003D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83"/>
    <w:rPr>
      <w:rFonts w:ascii="Segoe UI" w:hAnsi="Segoe UI" w:cs="Segoe UI"/>
      <w:sz w:val="18"/>
      <w:szCs w:val="18"/>
    </w:rPr>
  </w:style>
  <w:style w:type="paragraph" w:customStyle="1" w:styleId="CMSANIndent2">
    <w:name w:val="CMS AN Indent 2"/>
    <w:uiPriority w:val="10"/>
    <w:qFormat/>
    <w:rsid w:val="007A6CFF"/>
    <w:pPr>
      <w:spacing w:before="120" w:after="120" w:line="300" w:lineRule="atLeast"/>
      <w:ind w:left="851"/>
      <w:jc w:val="both"/>
    </w:pPr>
    <w:rPr>
      <w:rFonts w:ascii="Times New Roman" w:hAnsi="Times New Roman" w:cs="Segoe Script"/>
      <w:color w:val="000000" w:themeColor="text1"/>
    </w:rPr>
  </w:style>
  <w:style w:type="character" w:styleId="FollowedHyperlink">
    <w:name w:val="FollowedHyperlink"/>
    <w:basedOn w:val="DefaultParagraphFont"/>
    <w:uiPriority w:val="99"/>
    <w:semiHidden/>
    <w:unhideWhenUsed/>
    <w:rsid w:val="00D5610C"/>
    <w:rPr>
      <w:color w:val="954F72" w:themeColor="followedHyperlink"/>
      <w:u w:val="single"/>
    </w:rPr>
  </w:style>
  <w:style w:type="character" w:styleId="CommentReference">
    <w:name w:val="annotation reference"/>
    <w:basedOn w:val="DefaultParagraphFont"/>
    <w:uiPriority w:val="99"/>
    <w:semiHidden/>
    <w:unhideWhenUsed/>
    <w:rsid w:val="00D5610C"/>
    <w:rPr>
      <w:sz w:val="16"/>
      <w:szCs w:val="16"/>
    </w:rPr>
  </w:style>
  <w:style w:type="paragraph" w:styleId="CommentText">
    <w:name w:val="annotation text"/>
    <w:basedOn w:val="Normal"/>
    <w:link w:val="CommentTextChar"/>
    <w:uiPriority w:val="99"/>
    <w:semiHidden/>
    <w:unhideWhenUsed/>
    <w:rsid w:val="00D5610C"/>
    <w:pPr>
      <w:spacing w:line="240" w:lineRule="auto"/>
    </w:pPr>
    <w:rPr>
      <w:sz w:val="20"/>
      <w:szCs w:val="20"/>
    </w:rPr>
  </w:style>
  <w:style w:type="character" w:customStyle="1" w:styleId="CommentTextChar">
    <w:name w:val="Comment Text Char"/>
    <w:basedOn w:val="DefaultParagraphFont"/>
    <w:link w:val="CommentText"/>
    <w:uiPriority w:val="99"/>
    <w:semiHidden/>
    <w:rsid w:val="00D5610C"/>
    <w:rPr>
      <w:sz w:val="20"/>
      <w:szCs w:val="20"/>
    </w:rPr>
  </w:style>
  <w:style w:type="paragraph" w:styleId="CommentSubject">
    <w:name w:val="annotation subject"/>
    <w:basedOn w:val="CommentText"/>
    <w:next w:val="CommentText"/>
    <w:link w:val="CommentSubjectChar"/>
    <w:uiPriority w:val="99"/>
    <w:semiHidden/>
    <w:unhideWhenUsed/>
    <w:rsid w:val="00D5610C"/>
    <w:rPr>
      <w:b/>
      <w:bCs/>
    </w:rPr>
  </w:style>
  <w:style w:type="character" w:customStyle="1" w:styleId="CommentSubjectChar">
    <w:name w:val="Comment Subject Char"/>
    <w:basedOn w:val="CommentTextChar"/>
    <w:link w:val="CommentSubject"/>
    <w:uiPriority w:val="99"/>
    <w:semiHidden/>
    <w:rsid w:val="00D56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an.co.u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equifax.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fund.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41B3-1B8B-473C-8679-534D1DD6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B0542308</Template>
  <TotalTime>2</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Hogarth</dc:creator>
  <cp:keywords/>
  <dc:description/>
  <cp:lastModifiedBy>Shaun Connell</cp:lastModifiedBy>
  <cp:revision>5</cp:revision>
  <cp:lastPrinted>2019-07-24T10:16:00Z</cp:lastPrinted>
  <dcterms:created xsi:type="dcterms:W3CDTF">2020-04-16T13:01:00Z</dcterms:created>
  <dcterms:modified xsi:type="dcterms:W3CDTF">2020-04-23T15:40:00Z</dcterms:modified>
</cp:coreProperties>
</file>